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829C" w14:textId="3422898C" w:rsidR="0053314A" w:rsidRPr="007C1A28" w:rsidRDefault="003956B1" w:rsidP="00A36C78">
      <w:pPr>
        <w:jc w:val="center"/>
        <w:rPr>
          <w:rFonts w:asciiTheme="minorHAnsi" w:hAnsiTheme="minorHAnsi"/>
          <w:b/>
          <w:sz w:val="22"/>
          <w:szCs w:val="22"/>
        </w:rPr>
      </w:pPr>
      <w:r w:rsidRPr="003956B1">
        <w:rPr>
          <w:rFonts w:asciiTheme="minorHAnsi" w:hAnsiTheme="minorHAnsi"/>
          <w:b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549704A" wp14:editId="594F4766">
            <wp:simplePos x="0" y="0"/>
            <wp:positionH relativeFrom="column">
              <wp:posOffset>211050</wp:posOffset>
            </wp:positionH>
            <wp:positionV relativeFrom="paragraph">
              <wp:posOffset>-445351</wp:posOffset>
            </wp:positionV>
            <wp:extent cx="901795" cy="903414"/>
            <wp:effectExtent l="0" t="0" r="0" b="1143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95" cy="9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4A" w:rsidRPr="007C1A28">
        <w:rPr>
          <w:rFonts w:asciiTheme="minorHAnsi" w:hAnsiTheme="minorHAnsi"/>
          <w:b/>
          <w:sz w:val="22"/>
          <w:szCs w:val="22"/>
        </w:rPr>
        <w:t>Agenda</w:t>
      </w:r>
    </w:p>
    <w:p w14:paraId="7BEF5423" w14:textId="77777777" w:rsidR="0053314A" w:rsidRPr="007C1A28" w:rsidRDefault="0053314A" w:rsidP="0053314A">
      <w:pPr>
        <w:jc w:val="center"/>
        <w:rPr>
          <w:rFonts w:asciiTheme="minorHAnsi" w:hAnsiTheme="minorHAnsi"/>
          <w:b/>
          <w:sz w:val="22"/>
          <w:szCs w:val="22"/>
        </w:rPr>
      </w:pPr>
      <w:r w:rsidRPr="007C1A28">
        <w:rPr>
          <w:rFonts w:asciiTheme="minorHAnsi" w:hAnsiTheme="minorHAnsi"/>
          <w:b/>
          <w:sz w:val="22"/>
          <w:szCs w:val="22"/>
        </w:rPr>
        <w:t>Environment Committee Meeting</w:t>
      </w:r>
    </w:p>
    <w:p w14:paraId="53C60E1D" w14:textId="5553C40C" w:rsidR="004746C6" w:rsidRPr="00A36C78" w:rsidRDefault="00447A9A" w:rsidP="00A36C7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Climate Action</w:t>
      </w:r>
    </w:p>
    <w:p w14:paraId="7018424D" w14:textId="1342842C" w:rsidR="00AA7EA6" w:rsidRPr="007C1A28" w:rsidRDefault="00447A9A" w:rsidP="0053314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January 15, 2018</w:t>
      </w:r>
      <w:r w:rsidR="00887BC3" w:rsidRPr="007C1A28">
        <w:rPr>
          <w:rFonts w:asciiTheme="minorHAnsi" w:hAnsiTheme="minorHAnsi"/>
          <w:sz w:val="22"/>
          <w:szCs w:val="22"/>
        </w:rPr>
        <w:t>, 1</w:t>
      </w:r>
      <w:r w:rsidR="00C8245C" w:rsidRPr="007C1A28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:3</w:t>
      </w:r>
      <w:r w:rsidR="00887BC3" w:rsidRPr="007C1A28">
        <w:rPr>
          <w:rFonts w:asciiTheme="minorHAnsi" w:hAnsiTheme="minorHAnsi"/>
          <w:sz w:val="22"/>
          <w:szCs w:val="22"/>
        </w:rPr>
        <w:t xml:space="preserve">0 </w:t>
      </w:r>
      <w:r w:rsidR="00E07BC5" w:rsidRPr="007C1A28">
        <w:rPr>
          <w:rFonts w:asciiTheme="minorHAnsi" w:hAnsiTheme="minorHAnsi"/>
          <w:sz w:val="22"/>
          <w:szCs w:val="22"/>
        </w:rPr>
        <w:t>A</w:t>
      </w:r>
      <w:r w:rsidR="00887BC3" w:rsidRPr="007C1A28">
        <w:rPr>
          <w:rFonts w:asciiTheme="minorHAnsi" w:hAnsiTheme="minorHAnsi"/>
          <w:sz w:val="22"/>
          <w:szCs w:val="22"/>
        </w:rPr>
        <w:t xml:space="preserve">M to </w:t>
      </w:r>
      <w:r>
        <w:rPr>
          <w:rFonts w:asciiTheme="minorHAnsi" w:hAnsiTheme="minorHAnsi"/>
          <w:sz w:val="22"/>
          <w:szCs w:val="22"/>
        </w:rPr>
        <w:t>12:30</w:t>
      </w:r>
    </w:p>
    <w:p w14:paraId="41ACBF2E" w14:textId="32C1845B" w:rsidR="0053314A" w:rsidRDefault="00111D15" w:rsidP="0053314A">
      <w:pPr>
        <w:jc w:val="center"/>
        <w:rPr>
          <w:rFonts w:asciiTheme="minorHAnsi" w:hAnsiTheme="minorHAnsi"/>
          <w:sz w:val="22"/>
          <w:szCs w:val="22"/>
        </w:rPr>
      </w:pPr>
      <w:r w:rsidRPr="00111D15">
        <w:rPr>
          <w:rFonts w:asciiTheme="minorHAnsi" w:hAnsiTheme="minorHAnsi"/>
          <w:sz w:val="22"/>
          <w:szCs w:val="22"/>
        </w:rPr>
        <w:t>Homer Glen Village Hall, | 14240 W. 151st Street | Homer Glen, Illinois 60491</w:t>
      </w:r>
      <w:r w:rsidR="0053314A" w:rsidRPr="00111D15">
        <w:rPr>
          <w:rFonts w:asciiTheme="minorHAnsi" w:hAnsiTheme="minorHAnsi"/>
          <w:sz w:val="22"/>
          <w:szCs w:val="22"/>
        </w:rPr>
        <w:t> </w:t>
      </w:r>
    </w:p>
    <w:p w14:paraId="0337136E" w14:textId="77777777" w:rsidR="00A36C78" w:rsidRDefault="00A36C78" w:rsidP="0053314A">
      <w:pPr>
        <w:jc w:val="center"/>
        <w:rPr>
          <w:rFonts w:asciiTheme="minorHAnsi" w:hAnsiTheme="minorHAnsi"/>
          <w:sz w:val="22"/>
          <w:szCs w:val="22"/>
        </w:rPr>
      </w:pPr>
    </w:p>
    <w:p w14:paraId="7B3422AE" w14:textId="59A10E3D" w:rsidR="00A36C78" w:rsidRPr="00A36C78" w:rsidRDefault="00A36C78" w:rsidP="00A36C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Remote participation:</w:t>
      </w:r>
      <w:r>
        <w:rPr>
          <w:rFonts w:asciiTheme="minorHAnsi" w:hAnsiTheme="minorHAnsi"/>
          <w:sz w:val="22"/>
          <w:szCs w:val="22"/>
        </w:rPr>
        <w:tab/>
      </w:r>
      <w:r w:rsidRPr="00A36C78">
        <w:rPr>
          <w:rFonts w:asciiTheme="minorHAnsi" w:hAnsiTheme="minorHAnsi"/>
          <w:sz w:val="22"/>
          <w:szCs w:val="22"/>
        </w:rPr>
        <w:t xml:space="preserve">View presentations at </w:t>
      </w:r>
      <w:hyperlink r:id="rId9" w:history="1">
        <w:r w:rsidRPr="00043F16">
          <w:rPr>
            <w:rStyle w:val="Hyperlink"/>
            <w:rFonts w:asciiTheme="minorHAnsi" w:hAnsiTheme="minorHAnsi"/>
            <w:sz w:val="22"/>
            <w:szCs w:val="22"/>
          </w:rPr>
          <w:t>https://www.gotomeet.me/EdithMakra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5DA6597" w14:textId="1A2371E9" w:rsidR="00A36C78" w:rsidRPr="00111D15" w:rsidRDefault="00A36C78" w:rsidP="00A36C78">
      <w:pPr>
        <w:ind w:left="1440" w:firstLine="720"/>
        <w:rPr>
          <w:rFonts w:asciiTheme="minorHAnsi" w:hAnsiTheme="minorHAnsi"/>
          <w:sz w:val="22"/>
          <w:szCs w:val="22"/>
        </w:rPr>
      </w:pPr>
      <w:r w:rsidRPr="00A36C78">
        <w:rPr>
          <w:rFonts w:asciiTheme="minorHAnsi" w:hAnsiTheme="minorHAnsi"/>
          <w:sz w:val="22"/>
          <w:szCs w:val="22"/>
        </w:rPr>
        <w:t xml:space="preserve">Teleconference (dial in, not </w:t>
      </w:r>
      <w:proofErr w:type="gramStart"/>
      <w:r w:rsidRPr="00A36C78">
        <w:rPr>
          <w:rFonts w:asciiTheme="minorHAnsi" w:hAnsiTheme="minorHAnsi"/>
          <w:sz w:val="22"/>
          <w:szCs w:val="22"/>
        </w:rPr>
        <w:t>VoIP)  888</w:t>
      </w:r>
      <w:proofErr w:type="gramEnd"/>
      <w:r w:rsidRPr="00A36C78">
        <w:rPr>
          <w:rFonts w:asciiTheme="minorHAnsi" w:hAnsiTheme="minorHAnsi"/>
          <w:sz w:val="22"/>
          <w:szCs w:val="22"/>
        </w:rPr>
        <w:t>-585-9008, passcode 541 462 192 #</w:t>
      </w:r>
    </w:p>
    <w:p w14:paraId="1B2F2500" w14:textId="77777777" w:rsidR="004746C6" w:rsidRPr="007C1A28" w:rsidRDefault="004746C6" w:rsidP="0053314A">
      <w:pPr>
        <w:jc w:val="center"/>
        <w:rPr>
          <w:rFonts w:asciiTheme="minorHAnsi" w:hAnsiTheme="minorHAnsi"/>
          <w:sz w:val="22"/>
          <w:szCs w:val="22"/>
        </w:rPr>
      </w:pPr>
    </w:p>
    <w:p w14:paraId="7AAB29F1" w14:textId="7333DFDF" w:rsidR="00670FE1" w:rsidRDefault="00DC5795" w:rsidP="00C8245C">
      <w:pPr>
        <w:ind w:left="720"/>
        <w:contextualSpacing/>
        <w:rPr>
          <w:rFonts w:asciiTheme="minorHAnsi" w:hAnsiTheme="minorHAnsi"/>
          <w:i/>
          <w:sz w:val="22"/>
          <w:szCs w:val="22"/>
        </w:rPr>
      </w:pPr>
      <w:hyperlink r:id="rId10" w:history="1">
        <w:r w:rsidR="001F224B" w:rsidRPr="007C1A28">
          <w:rPr>
            <w:rStyle w:val="Hyperlink"/>
            <w:rFonts w:asciiTheme="minorHAnsi" w:hAnsiTheme="minorHAnsi"/>
            <w:b/>
            <w:sz w:val="22"/>
            <w:szCs w:val="22"/>
          </w:rPr>
          <w:t>GRC2</w:t>
        </w:r>
      </w:hyperlink>
      <w:r w:rsidR="00C8245C" w:rsidRPr="007C1A28">
        <w:rPr>
          <w:rFonts w:asciiTheme="minorHAnsi" w:hAnsiTheme="minorHAnsi"/>
          <w:b/>
          <w:sz w:val="22"/>
          <w:szCs w:val="22"/>
        </w:rPr>
        <w:t xml:space="preserve"> </w:t>
      </w:r>
      <w:r w:rsidR="00762175" w:rsidRPr="00762175">
        <w:rPr>
          <w:rFonts w:asciiTheme="minorHAnsi" w:hAnsiTheme="minorHAnsi"/>
          <w:sz w:val="22"/>
          <w:szCs w:val="22"/>
        </w:rPr>
        <w:t>Goal</w:t>
      </w:r>
      <w:r w:rsidR="00A36C78">
        <w:rPr>
          <w:rFonts w:asciiTheme="minorHAnsi" w:hAnsiTheme="minorHAnsi"/>
          <w:sz w:val="22"/>
          <w:szCs w:val="22"/>
        </w:rPr>
        <w:t>s</w:t>
      </w:r>
      <w:r w:rsidR="00670FE1">
        <w:rPr>
          <w:rFonts w:asciiTheme="minorHAnsi" w:hAnsiTheme="minorHAnsi"/>
          <w:sz w:val="22"/>
          <w:szCs w:val="22"/>
        </w:rPr>
        <w:tab/>
        <w:t>-</w:t>
      </w:r>
      <w:r w:rsidR="00111D15">
        <w:rPr>
          <w:rFonts w:asciiTheme="minorHAnsi" w:hAnsiTheme="minorHAnsi"/>
          <w:i/>
          <w:sz w:val="22"/>
          <w:szCs w:val="22"/>
        </w:rPr>
        <w:t>Reduce greenhouse gas emissions;</w:t>
      </w:r>
    </w:p>
    <w:p w14:paraId="1375048E" w14:textId="5E5DD640" w:rsidR="001F224B" w:rsidRDefault="00670FE1" w:rsidP="00670FE1">
      <w:pPr>
        <w:ind w:left="1440" w:firstLine="720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</w:t>
      </w:r>
      <w:r w:rsidR="00111D15">
        <w:rPr>
          <w:rFonts w:asciiTheme="minorHAnsi" w:hAnsiTheme="minorHAnsi"/>
          <w:i/>
          <w:sz w:val="22"/>
          <w:szCs w:val="22"/>
        </w:rPr>
        <w:t>Develop resiliency to climate change impacts;</w:t>
      </w:r>
    </w:p>
    <w:p w14:paraId="295800A8" w14:textId="28205364" w:rsidR="00670FE1" w:rsidRDefault="00670FE1" w:rsidP="00A36C78">
      <w:pPr>
        <w:ind w:left="1440" w:firstLine="720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-</w:t>
      </w:r>
      <w:r w:rsidR="00111D15">
        <w:rPr>
          <w:rFonts w:asciiTheme="minorHAnsi" w:hAnsiTheme="minorHAnsi"/>
          <w:i/>
          <w:sz w:val="22"/>
          <w:szCs w:val="22"/>
        </w:rPr>
        <w:t>Engage the community in climate mitigation and adaptation</w:t>
      </w:r>
    </w:p>
    <w:p w14:paraId="301E0021" w14:textId="77777777" w:rsidR="00F55AFE" w:rsidRPr="007C1A28" w:rsidRDefault="00F55AFE" w:rsidP="007C1A28">
      <w:pPr>
        <w:contextualSpacing/>
        <w:rPr>
          <w:rFonts w:asciiTheme="minorHAnsi" w:hAnsiTheme="minorHAnsi"/>
          <w:b/>
          <w:sz w:val="22"/>
          <w:szCs w:val="22"/>
        </w:rPr>
      </w:pPr>
    </w:p>
    <w:p w14:paraId="09F7B654" w14:textId="77777777" w:rsidR="0053314A" w:rsidRPr="007C1A28" w:rsidRDefault="0053314A" w:rsidP="003937FA">
      <w:pPr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7C1A28">
        <w:rPr>
          <w:rFonts w:asciiTheme="minorHAnsi" w:hAnsiTheme="minorHAnsi"/>
          <w:b/>
          <w:sz w:val="22"/>
          <w:szCs w:val="22"/>
        </w:rPr>
        <w:t>Welcome and Introductions</w:t>
      </w:r>
      <w:r w:rsidR="003B0E28" w:rsidRPr="007C1A28">
        <w:rPr>
          <w:rFonts w:asciiTheme="minorHAnsi" w:hAnsiTheme="minorHAnsi"/>
          <w:b/>
          <w:sz w:val="22"/>
          <w:szCs w:val="22"/>
        </w:rPr>
        <w:t xml:space="preserve"> </w:t>
      </w:r>
    </w:p>
    <w:p w14:paraId="7F1A5ACD" w14:textId="77777777" w:rsidR="0053314A" w:rsidRDefault="0053314A" w:rsidP="007C1A28">
      <w:pPr>
        <w:ind w:firstLine="360"/>
        <w:rPr>
          <w:rFonts w:asciiTheme="minorHAnsi" w:hAnsiTheme="minorHAnsi"/>
          <w:i/>
          <w:sz w:val="22"/>
          <w:szCs w:val="22"/>
        </w:rPr>
      </w:pPr>
      <w:r w:rsidRPr="007C1A28">
        <w:rPr>
          <w:rFonts w:asciiTheme="minorHAnsi" w:hAnsiTheme="minorHAnsi"/>
          <w:i/>
          <w:sz w:val="22"/>
          <w:szCs w:val="22"/>
        </w:rPr>
        <w:t>Mayor John Os</w:t>
      </w:r>
      <w:r w:rsidR="001751F5" w:rsidRPr="007C1A28">
        <w:rPr>
          <w:rFonts w:asciiTheme="minorHAnsi" w:hAnsiTheme="minorHAnsi"/>
          <w:i/>
          <w:sz w:val="22"/>
          <w:szCs w:val="22"/>
        </w:rPr>
        <w:t>tenburg, Village of Park Forest and</w:t>
      </w:r>
      <w:r w:rsidRPr="007C1A28">
        <w:rPr>
          <w:rFonts w:asciiTheme="minorHAnsi" w:hAnsiTheme="minorHAnsi"/>
          <w:i/>
          <w:sz w:val="22"/>
          <w:szCs w:val="22"/>
        </w:rPr>
        <w:t xml:space="preserve"> </w:t>
      </w:r>
      <w:r w:rsidR="001751F5" w:rsidRPr="007C1A28">
        <w:rPr>
          <w:rFonts w:asciiTheme="minorHAnsi" w:hAnsiTheme="minorHAnsi"/>
          <w:i/>
          <w:sz w:val="22"/>
          <w:szCs w:val="22"/>
        </w:rPr>
        <w:t xml:space="preserve">Committee </w:t>
      </w:r>
      <w:r w:rsidRPr="007C1A28">
        <w:rPr>
          <w:rFonts w:asciiTheme="minorHAnsi" w:hAnsiTheme="minorHAnsi"/>
          <w:i/>
          <w:sz w:val="22"/>
          <w:szCs w:val="22"/>
        </w:rPr>
        <w:t>Chairman</w:t>
      </w:r>
      <w:r w:rsidR="001751F5" w:rsidRPr="007C1A28">
        <w:rPr>
          <w:rFonts w:asciiTheme="minorHAnsi" w:hAnsiTheme="minorHAnsi"/>
          <w:i/>
          <w:sz w:val="22"/>
          <w:szCs w:val="22"/>
        </w:rPr>
        <w:t>, Metropolitan Mayors Caucus</w:t>
      </w:r>
    </w:p>
    <w:p w14:paraId="311A63B5" w14:textId="5386E787" w:rsidR="004746C6" w:rsidRPr="00670FE1" w:rsidRDefault="00111D15" w:rsidP="004746C6">
      <w:pPr>
        <w:ind w:firstLine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Mike </w:t>
      </w:r>
      <w:proofErr w:type="spellStart"/>
      <w:r>
        <w:rPr>
          <w:rFonts w:asciiTheme="minorHAnsi" w:hAnsiTheme="minorHAnsi"/>
          <w:i/>
          <w:sz w:val="22"/>
          <w:szCs w:val="22"/>
        </w:rPr>
        <w:t>Mertens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, Village </w:t>
      </w:r>
      <w:r w:rsidR="00EF20DC">
        <w:rPr>
          <w:rFonts w:asciiTheme="minorHAnsi" w:hAnsiTheme="minorHAnsi"/>
          <w:i/>
          <w:sz w:val="22"/>
          <w:szCs w:val="22"/>
        </w:rPr>
        <w:t>Manager, Village of Homer Glen</w:t>
      </w:r>
    </w:p>
    <w:p w14:paraId="5C6FECB2" w14:textId="77777777" w:rsidR="00670FE1" w:rsidRDefault="00670FE1" w:rsidP="007C1A28">
      <w:pPr>
        <w:ind w:firstLine="360"/>
        <w:rPr>
          <w:rFonts w:asciiTheme="minorHAnsi" w:hAnsiTheme="minorHAnsi"/>
          <w:i/>
          <w:sz w:val="22"/>
          <w:szCs w:val="22"/>
        </w:rPr>
      </w:pPr>
    </w:p>
    <w:p w14:paraId="4CD84F9D" w14:textId="3D55323C" w:rsidR="00A87B24" w:rsidRPr="00762175" w:rsidRDefault="00A87B24" w:rsidP="0076217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C1A28">
        <w:rPr>
          <w:rFonts w:asciiTheme="minorHAnsi" w:hAnsiTheme="minorHAnsi"/>
          <w:b/>
          <w:sz w:val="22"/>
          <w:szCs w:val="22"/>
        </w:rPr>
        <w:t xml:space="preserve"> </w:t>
      </w:r>
      <w:r w:rsidR="00EF20DC">
        <w:rPr>
          <w:rFonts w:asciiTheme="minorHAnsi" w:hAnsiTheme="minorHAnsi"/>
          <w:b/>
          <w:sz w:val="22"/>
          <w:szCs w:val="22"/>
        </w:rPr>
        <w:t>2017 Climate Action Recap</w:t>
      </w:r>
    </w:p>
    <w:p w14:paraId="217329E8" w14:textId="09DB5244" w:rsidR="00670FE1" w:rsidRPr="00EF20DC" w:rsidRDefault="00EF20DC" w:rsidP="00EF20DC">
      <w:pPr>
        <w:pStyle w:val="ListParagraph"/>
        <w:numPr>
          <w:ilvl w:val="0"/>
          <w:numId w:val="17"/>
        </w:numPr>
        <w:rPr>
          <w:rFonts w:asciiTheme="minorHAnsi" w:hAnsiTheme="minorHAnsi"/>
          <w:i/>
          <w:sz w:val="22"/>
          <w:szCs w:val="22"/>
        </w:rPr>
      </w:pPr>
      <w:r w:rsidRPr="00EF20DC">
        <w:rPr>
          <w:rFonts w:asciiTheme="minorHAnsi" w:hAnsiTheme="minorHAnsi"/>
          <w:i/>
          <w:sz w:val="22"/>
          <w:szCs w:val="22"/>
        </w:rPr>
        <w:t>US Withdrawal from Paris Climate Agreement</w:t>
      </w:r>
    </w:p>
    <w:p w14:paraId="3190F618" w14:textId="13393C08" w:rsidR="00EF20DC" w:rsidRPr="00EF20DC" w:rsidRDefault="00A36C78" w:rsidP="00EF20DC">
      <w:pPr>
        <w:pStyle w:val="ListParagraph"/>
        <w:numPr>
          <w:ilvl w:val="0"/>
          <w:numId w:val="1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MMC and national events involving MMC mayors</w:t>
      </w:r>
    </w:p>
    <w:p w14:paraId="5A1B6406" w14:textId="2C8468B5" w:rsidR="00670FE1" w:rsidRDefault="00EF20DC" w:rsidP="00670FE1">
      <w:pPr>
        <w:pStyle w:val="ListParagraph"/>
        <w:numPr>
          <w:ilvl w:val="0"/>
          <w:numId w:val="16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Mayor John Ostenburg</w:t>
      </w:r>
    </w:p>
    <w:p w14:paraId="67D9239A" w14:textId="3FAD9A7F" w:rsidR="00670FE1" w:rsidRPr="00EF20DC" w:rsidRDefault="00670FE1" w:rsidP="00EF20DC">
      <w:pPr>
        <w:ind w:left="360"/>
        <w:rPr>
          <w:rFonts w:asciiTheme="minorHAnsi" w:hAnsiTheme="minorHAnsi"/>
          <w:i/>
          <w:sz w:val="22"/>
          <w:szCs w:val="22"/>
        </w:rPr>
      </w:pPr>
    </w:p>
    <w:p w14:paraId="1037BA97" w14:textId="47CF47D2" w:rsidR="00670FE1" w:rsidRPr="00EF20DC" w:rsidRDefault="00EF20DC" w:rsidP="00EF20DC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EF20DC">
        <w:rPr>
          <w:rFonts w:asciiTheme="minorHAnsi" w:hAnsiTheme="minorHAnsi"/>
          <w:b/>
          <w:sz w:val="22"/>
          <w:szCs w:val="22"/>
        </w:rPr>
        <w:t>Climate Action for MMC municipalities</w:t>
      </w:r>
    </w:p>
    <w:p w14:paraId="5F2EB1DF" w14:textId="45F4A910" w:rsidR="00670FE1" w:rsidRPr="00A36C78" w:rsidRDefault="00EF20DC" w:rsidP="00A36C78">
      <w:pPr>
        <w:pStyle w:val="ListParagraph"/>
        <w:numPr>
          <w:ilvl w:val="0"/>
          <w:numId w:val="18"/>
        </w:numPr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</w:rPr>
        <w:t>Overview</w:t>
      </w:r>
      <w:r w:rsidR="00A36C7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- </w:t>
      </w:r>
      <w:r w:rsidRPr="00A36C78">
        <w:rPr>
          <w:rFonts w:asciiTheme="minorHAnsi" w:hAnsiTheme="minorHAnsi"/>
          <w:i/>
          <w:color w:val="000000" w:themeColor="text1"/>
          <w:sz w:val="22"/>
          <w:szCs w:val="22"/>
        </w:rPr>
        <w:t>Edith Makra, Director of Environmental Initiatives</w:t>
      </w:r>
      <w:r w:rsidR="008F75F1" w:rsidRPr="00A36C78">
        <w:rPr>
          <w:rFonts w:asciiTheme="minorHAnsi" w:hAnsiTheme="minorHAnsi"/>
          <w:i/>
          <w:color w:val="000000" w:themeColor="text1"/>
          <w:sz w:val="22"/>
          <w:szCs w:val="22"/>
        </w:rPr>
        <w:t>, MMC</w:t>
      </w:r>
    </w:p>
    <w:p w14:paraId="3BD183C1" w14:textId="7ED91028" w:rsidR="008F75F1" w:rsidRPr="00A36C78" w:rsidRDefault="00EF20DC" w:rsidP="00A36C78">
      <w:pPr>
        <w:pStyle w:val="ListParagraph"/>
        <w:numPr>
          <w:ilvl w:val="0"/>
          <w:numId w:val="18"/>
        </w:numPr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</w:rPr>
        <w:t>Chicago Climate Charter</w:t>
      </w:r>
      <w:r w:rsidR="00A36C78">
        <w:rPr>
          <w:rFonts w:asciiTheme="minorHAnsi" w:hAnsiTheme="minorHAnsi"/>
          <w:i/>
          <w:color w:val="000000" w:themeColor="text1"/>
          <w:sz w:val="22"/>
          <w:szCs w:val="22"/>
        </w:rPr>
        <w:t xml:space="preserve"> - </w:t>
      </w:r>
      <w:r w:rsidRPr="00A36C78">
        <w:rPr>
          <w:rFonts w:asciiTheme="minorHAnsi" w:hAnsiTheme="minorHAnsi"/>
          <w:i/>
          <w:color w:val="000000" w:themeColor="text1"/>
          <w:sz w:val="22"/>
          <w:szCs w:val="22"/>
        </w:rPr>
        <w:t xml:space="preserve">Chris Wheat, </w:t>
      </w:r>
      <w:r w:rsidR="00B607BC" w:rsidRPr="00A36C78">
        <w:rPr>
          <w:rFonts w:asciiTheme="minorHAnsi" w:hAnsiTheme="minorHAnsi"/>
          <w:i/>
          <w:color w:val="000000" w:themeColor="text1"/>
          <w:sz w:val="22"/>
          <w:szCs w:val="22"/>
        </w:rPr>
        <w:t xml:space="preserve">Chief </w:t>
      </w:r>
      <w:r w:rsidRPr="00A36C78">
        <w:rPr>
          <w:rFonts w:asciiTheme="minorHAnsi" w:hAnsiTheme="minorHAnsi"/>
          <w:i/>
          <w:color w:val="000000" w:themeColor="text1"/>
          <w:sz w:val="22"/>
          <w:szCs w:val="22"/>
        </w:rPr>
        <w:t xml:space="preserve">Sustainability </w:t>
      </w:r>
      <w:r w:rsidR="00B607BC" w:rsidRPr="00A36C78">
        <w:rPr>
          <w:rFonts w:asciiTheme="minorHAnsi" w:hAnsiTheme="minorHAnsi"/>
          <w:i/>
          <w:color w:val="000000" w:themeColor="text1"/>
          <w:sz w:val="22"/>
          <w:szCs w:val="22"/>
        </w:rPr>
        <w:t>Officer, City of Chicago</w:t>
      </w:r>
    </w:p>
    <w:p w14:paraId="06509E68" w14:textId="77777777" w:rsidR="00EF20DC" w:rsidRPr="00EF20DC" w:rsidRDefault="00EF20DC" w:rsidP="00EF20DC">
      <w:pPr>
        <w:pStyle w:val="ListParagraph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14:paraId="1D6AA689" w14:textId="52FC40BD" w:rsidR="004746C6" w:rsidRDefault="00B607BC" w:rsidP="00B607BC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F75F1">
        <w:rPr>
          <w:rFonts w:asciiTheme="minorHAnsi" w:hAnsiTheme="minorHAnsi"/>
          <w:b/>
          <w:color w:val="000000" w:themeColor="text1"/>
          <w:sz w:val="22"/>
          <w:szCs w:val="22"/>
        </w:rPr>
        <w:t>Greenhouse Gas Inventor</w:t>
      </w:r>
      <w:r w:rsidR="008F75F1" w:rsidRPr="008F75F1">
        <w:rPr>
          <w:rFonts w:asciiTheme="minorHAnsi" w:hAnsiTheme="minorHAnsi"/>
          <w:b/>
          <w:color w:val="000000" w:themeColor="text1"/>
          <w:sz w:val="22"/>
          <w:szCs w:val="22"/>
        </w:rPr>
        <w:t>ies</w:t>
      </w:r>
      <w:r w:rsidR="008F75F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&amp; Tools</w:t>
      </w:r>
    </w:p>
    <w:p w14:paraId="5D0CE6B9" w14:textId="0EF6ECCC" w:rsidR="008F75F1" w:rsidRPr="008F75F1" w:rsidRDefault="008F75F1" w:rsidP="008F75F1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F75F1">
        <w:rPr>
          <w:rFonts w:asciiTheme="minorHAnsi" w:hAnsiTheme="minorHAnsi"/>
          <w:color w:val="000000" w:themeColor="text1"/>
          <w:sz w:val="22"/>
          <w:szCs w:val="22"/>
        </w:rPr>
        <w:t xml:space="preserve">Erin Newman, </w:t>
      </w:r>
      <w:r w:rsidR="009D374B">
        <w:rPr>
          <w:rFonts w:asciiTheme="minorHAnsi" w:hAnsiTheme="minorHAnsi"/>
          <w:color w:val="000000" w:themeColor="text1"/>
          <w:sz w:val="22"/>
          <w:szCs w:val="22"/>
        </w:rPr>
        <w:t xml:space="preserve">Environmental Scientist </w:t>
      </w:r>
      <w:r w:rsidRPr="008F75F1">
        <w:rPr>
          <w:rFonts w:asciiTheme="minorHAnsi" w:hAnsiTheme="minorHAnsi"/>
          <w:color w:val="000000" w:themeColor="text1"/>
          <w:sz w:val="22"/>
          <w:szCs w:val="22"/>
        </w:rPr>
        <w:t xml:space="preserve">&amp; Melissa </w:t>
      </w:r>
      <w:proofErr w:type="spellStart"/>
      <w:r w:rsidRPr="008F75F1">
        <w:rPr>
          <w:rFonts w:asciiTheme="minorHAnsi" w:hAnsiTheme="minorHAnsi"/>
          <w:color w:val="000000" w:themeColor="text1"/>
          <w:sz w:val="22"/>
          <w:szCs w:val="22"/>
        </w:rPr>
        <w:t>Hulting</w:t>
      </w:r>
      <w:proofErr w:type="spellEnd"/>
      <w:r w:rsidRPr="008F75F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9D374B">
        <w:rPr>
          <w:rFonts w:asciiTheme="minorHAnsi" w:hAnsiTheme="minorHAnsi"/>
          <w:color w:val="000000" w:themeColor="text1"/>
          <w:sz w:val="22"/>
          <w:szCs w:val="22"/>
        </w:rPr>
        <w:t xml:space="preserve"> Climate Change Coordinator; </w:t>
      </w:r>
      <w:r w:rsidRPr="008F75F1">
        <w:rPr>
          <w:rFonts w:asciiTheme="minorHAnsi" w:hAnsiTheme="minorHAnsi"/>
          <w:color w:val="000000" w:themeColor="text1"/>
          <w:sz w:val="22"/>
          <w:szCs w:val="22"/>
        </w:rPr>
        <w:t>USEPA</w:t>
      </w:r>
    </w:p>
    <w:p w14:paraId="13BF2CDD" w14:textId="77777777" w:rsidR="00670FE1" w:rsidRPr="00670FE1" w:rsidRDefault="00670FE1" w:rsidP="00670FE1">
      <w:pPr>
        <w:ind w:left="360"/>
        <w:rPr>
          <w:rFonts w:asciiTheme="minorHAnsi" w:hAnsiTheme="minorHAnsi"/>
          <w:i/>
          <w:color w:val="000000" w:themeColor="text1"/>
          <w:sz w:val="22"/>
          <w:szCs w:val="22"/>
        </w:rPr>
      </w:pPr>
    </w:p>
    <w:p w14:paraId="0A4C8B45" w14:textId="77777777" w:rsidR="008F75F1" w:rsidRDefault="008F75F1" w:rsidP="00EF20DC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Climate Action Priorities MMC municipalities</w:t>
      </w:r>
    </w:p>
    <w:p w14:paraId="45FED36A" w14:textId="77777777" w:rsidR="008F75F1" w:rsidRPr="008F75F1" w:rsidRDefault="008F75F1" w:rsidP="008F75F1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F75F1">
        <w:rPr>
          <w:rFonts w:asciiTheme="minorHAnsi" w:hAnsiTheme="minorHAnsi"/>
          <w:sz w:val="22"/>
          <w:szCs w:val="22"/>
        </w:rPr>
        <w:t>Brian Tomkins, Project Assistant, MMC</w:t>
      </w:r>
    </w:p>
    <w:p w14:paraId="39AC7D44" w14:textId="77777777" w:rsidR="008F75F1" w:rsidRPr="00A36C78" w:rsidRDefault="008F75F1" w:rsidP="00A36C78">
      <w:pPr>
        <w:rPr>
          <w:rFonts w:asciiTheme="minorHAnsi" w:hAnsiTheme="minorHAnsi"/>
          <w:b/>
          <w:sz w:val="22"/>
          <w:szCs w:val="22"/>
        </w:rPr>
      </w:pPr>
    </w:p>
    <w:p w14:paraId="2828DCD3" w14:textId="15C0B083" w:rsidR="00A87B24" w:rsidRPr="00A36C78" w:rsidRDefault="00C74EED" w:rsidP="00A36C78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 w:rsidRPr="00A36C78">
        <w:rPr>
          <w:rFonts w:asciiTheme="minorHAnsi" w:hAnsiTheme="minorHAnsi"/>
          <w:b/>
          <w:sz w:val="22"/>
          <w:szCs w:val="22"/>
        </w:rPr>
        <w:t>Discussion</w:t>
      </w:r>
      <w:r w:rsidR="00A36C78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A36C78">
        <w:rPr>
          <w:rFonts w:asciiTheme="minorHAnsi" w:hAnsiTheme="minorHAnsi"/>
          <w:b/>
          <w:sz w:val="22"/>
          <w:szCs w:val="22"/>
        </w:rPr>
        <w:t>Questions</w:t>
      </w:r>
    </w:p>
    <w:p w14:paraId="1174868B" w14:textId="1F49C20D" w:rsidR="00A36C78" w:rsidRPr="00A36C78" w:rsidRDefault="00A36C78" w:rsidP="00A36C7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2"/>
          <w:szCs w:val="22"/>
        </w:rPr>
      </w:pPr>
      <w:r w:rsidRPr="00A36C78">
        <w:rPr>
          <w:rFonts w:ascii="Calibri" w:hAnsi="Calibri" w:cs="Calibri"/>
          <w:color w:val="313131"/>
          <w:sz w:val="22"/>
          <w:szCs w:val="22"/>
        </w:rPr>
        <w:t>What are priority actions for MMC members/GRC adopters?</w:t>
      </w:r>
    </w:p>
    <w:p w14:paraId="3E5A335A" w14:textId="7D15BCFD" w:rsidR="00A36C78" w:rsidRPr="00A36C78" w:rsidRDefault="00A36C78" w:rsidP="00A36C7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2"/>
          <w:szCs w:val="22"/>
        </w:rPr>
      </w:pPr>
      <w:r w:rsidRPr="00A36C78">
        <w:rPr>
          <w:rFonts w:ascii="Calibri" w:hAnsi="Calibri" w:cs="Calibri"/>
          <w:color w:val="313131"/>
          <w:sz w:val="22"/>
          <w:szCs w:val="22"/>
        </w:rPr>
        <w:t>Should members take a climate pledge?</w:t>
      </w:r>
    </w:p>
    <w:p w14:paraId="2570C7A8" w14:textId="0859BF68" w:rsidR="00A36C78" w:rsidRPr="00A36C78" w:rsidRDefault="00A36C78" w:rsidP="00A36C7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2"/>
          <w:szCs w:val="22"/>
        </w:rPr>
      </w:pPr>
      <w:r w:rsidRPr="00A36C78">
        <w:rPr>
          <w:rFonts w:ascii="Calibri" w:hAnsi="Calibri" w:cs="Calibri"/>
          <w:color w:val="313131"/>
          <w:sz w:val="22"/>
          <w:szCs w:val="22"/>
        </w:rPr>
        <w:t>Do we need GHG inventory(s)?  At what scale?</w:t>
      </w:r>
    </w:p>
    <w:p w14:paraId="72A84834" w14:textId="614C0BAE" w:rsidR="00A36C78" w:rsidRPr="00A36C78" w:rsidRDefault="00A36C78" w:rsidP="00A36C7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2"/>
          <w:szCs w:val="22"/>
        </w:rPr>
      </w:pPr>
      <w:r w:rsidRPr="00A36C78">
        <w:rPr>
          <w:rFonts w:ascii="Calibri" w:hAnsi="Calibri" w:cs="Calibri"/>
          <w:color w:val="313131"/>
          <w:sz w:val="22"/>
          <w:szCs w:val="22"/>
        </w:rPr>
        <w:t xml:space="preserve">How do we manage reporting?  Collectively? </w:t>
      </w:r>
    </w:p>
    <w:p w14:paraId="3CE6DA5E" w14:textId="6E811BB4" w:rsidR="00A36C78" w:rsidRPr="00A36C78" w:rsidRDefault="00A36C78" w:rsidP="00A36C7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2"/>
          <w:szCs w:val="22"/>
        </w:rPr>
      </w:pPr>
      <w:r w:rsidRPr="00A36C78">
        <w:rPr>
          <w:rFonts w:ascii="Calibri" w:hAnsi="Calibri" w:cs="Calibri"/>
          <w:color w:val="313131"/>
          <w:sz w:val="22"/>
          <w:szCs w:val="22"/>
        </w:rPr>
        <w:t>How do we develop capacity for setting targets and reporting?</w:t>
      </w:r>
    </w:p>
    <w:p w14:paraId="7F541C24" w14:textId="532E9E4D" w:rsidR="00A36C78" w:rsidRPr="00A36C78" w:rsidRDefault="00A36C78" w:rsidP="00A36C7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2"/>
          <w:szCs w:val="22"/>
        </w:rPr>
      </w:pPr>
      <w:r w:rsidRPr="00A36C78">
        <w:rPr>
          <w:rFonts w:ascii="Calibri" w:hAnsi="Calibri" w:cs="Calibri"/>
          <w:color w:val="313131"/>
          <w:sz w:val="22"/>
          <w:szCs w:val="22"/>
        </w:rPr>
        <w:t>Is GRC a suitable foundation for climate action &amp; reporting?</w:t>
      </w:r>
    </w:p>
    <w:p w14:paraId="2C976F56" w14:textId="30FCA73A" w:rsidR="00134245" w:rsidRPr="00A36C78" w:rsidRDefault="00A36C78" w:rsidP="0013424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216" w:lineRule="atLeast"/>
        <w:rPr>
          <w:rFonts w:ascii="Times" w:hAnsi="Times" w:cs="Times"/>
          <w:color w:val="000000"/>
          <w:sz w:val="22"/>
          <w:szCs w:val="22"/>
        </w:rPr>
      </w:pPr>
      <w:r w:rsidRPr="00A36C78">
        <w:rPr>
          <w:rFonts w:ascii="Calibri" w:hAnsi="Calibri" w:cs="Calibri"/>
          <w:color w:val="313131"/>
          <w:sz w:val="22"/>
          <w:szCs w:val="22"/>
        </w:rPr>
        <w:t>What are next steps?</w:t>
      </w:r>
    </w:p>
    <w:p w14:paraId="640C216C" w14:textId="77777777" w:rsidR="00134245" w:rsidRPr="00134245" w:rsidRDefault="00134245" w:rsidP="00134245">
      <w:pPr>
        <w:rPr>
          <w:rFonts w:asciiTheme="minorHAnsi" w:hAnsiTheme="minorHAnsi"/>
          <w:b/>
          <w:sz w:val="20"/>
        </w:rPr>
      </w:pPr>
    </w:p>
    <w:sectPr w:rsidR="00134245" w:rsidRPr="00134245" w:rsidSect="00692E4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76" w:right="1008" w:bottom="1440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0616" w14:textId="77777777" w:rsidR="00DC5795" w:rsidRDefault="00DC5795" w:rsidP="00D518D5">
      <w:r>
        <w:separator/>
      </w:r>
    </w:p>
  </w:endnote>
  <w:endnote w:type="continuationSeparator" w:id="0">
    <w:p w14:paraId="5554A6E5" w14:textId="77777777" w:rsidR="00DC5795" w:rsidRDefault="00DC5795" w:rsidP="00D5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8D0BE" w14:textId="77777777" w:rsidR="00062440" w:rsidRPr="00506C5F" w:rsidRDefault="00062440" w:rsidP="00506C5F">
    <w:pPr>
      <w:pStyle w:val="Footer"/>
    </w:pPr>
    <w:r w:rsidRPr="00506C5F"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0878" w14:textId="77777777" w:rsidR="00062440" w:rsidRPr="00763745" w:rsidRDefault="00062440" w:rsidP="00763745">
    <w:pPr>
      <w:jc w:val="center"/>
      <w:outlineLvl w:val="0"/>
      <w:rPr>
        <w:rFonts w:ascii="Arial Narrow" w:hAnsi="Arial Narrow"/>
        <w:b/>
        <w:sz w:val="16"/>
        <w:szCs w:val="20"/>
      </w:rPr>
    </w:pPr>
    <w:r w:rsidRPr="00763745">
      <w:rPr>
        <w:rFonts w:ascii="Arial Narrow" w:hAnsi="Arial Narrow"/>
        <w:b/>
        <w:sz w:val="16"/>
        <w:szCs w:val="20"/>
      </w:rPr>
      <w:t>City of Chicago ∙ DuPage Mayors and Managers Conference ∙ Lake County Municipal League ∙ McHenry County Council of Governments</w:t>
    </w:r>
  </w:p>
  <w:p w14:paraId="206ECF45" w14:textId="77777777" w:rsidR="00062440" w:rsidRPr="00763745" w:rsidRDefault="00062440" w:rsidP="00763745">
    <w:pPr>
      <w:jc w:val="center"/>
      <w:outlineLvl w:val="0"/>
      <w:rPr>
        <w:rFonts w:ascii="Arial Narrow" w:hAnsi="Arial Narrow"/>
        <w:b/>
        <w:sz w:val="16"/>
        <w:szCs w:val="20"/>
      </w:rPr>
    </w:pPr>
    <w:r w:rsidRPr="00763745">
      <w:rPr>
        <w:rFonts w:ascii="Arial Narrow" w:hAnsi="Arial Narrow"/>
        <w:b/>
        <w:sz w:val="16"/>
        <w:szCs w:val="20"/>
      </w:rPr>
      <w:t>Metro West Council of Governments ∙ Northwest Municipal Conference ∙ South Suburban Mayors and Managers Association</w:t>
    </w:r>
  </w:p>
  <w:p w14:paraId="56123E4A" w14:textId="77777777" w:rsidR="00062440" w:rsidRPr="00763745" w:rsidRDefault="00062440" w:rsidP="00763745">
    <w:pPr>
      <w:jc w:val="center"/>
      <w:outlineLvl w:val="0"/>
      <w:rPr>
        <w:rFonts w:ascii="Arial Narrow" w:hAnsi="Arial Narrow"/>
        <w:b/>
        <w:sz w:val="16"/>
        <w:szCs w:val="20"/>
      </w:rPr>
    </w:pPr>
    <w:r w:rsidRPr="00763745">
      <w:rPr>
        <w:rFonts w:ascii="Arial Narrow" w:hAnsi="Arial Narrow"/>
        <w:b/>
        <w:sz w:val="16"/>
        <w:szCs w:val="20"/>
      </w:rPr>
      <w:t>Southwest Conference of Mayors ∙ West Central Municipal Conference ∙ Will County Governmental League</w:t>
    </w:r>
  </w:p>
  <w:p w14:paraId="14EC8DE1" w14:textId="77777777" w:rsidR="00062440" w:rsidRPr="00763745" w:rsidRDefault="00062440" w:rsidP="00763745">
    <w:pPr>
      <w:jc w:val="center"/>
      <w:outlineLvl w:val="0"/>
      <w:rPr>
        <w:rFonts w:ascii="Arial Narrow" w:hAnsi="Arial Narrow"/>
        <w:b/>
        <w:sz w:val="16"/>
        <w:szCs w:val="20"/>
      </w:rPr>
    </w:pPr>
  </w:p>
  <w:p w14:paraId="520BA0EB" w14:textId="77777777" w:rsidR="00062440" w:rsidRPr="00763745" w:rsidRDefault="00062440" w:rsidP="00763745">
    <w:pPr>
      <w:jc w:val="center"/>
      <w:outlineLvl w:val="0"/>
      <w:rPr>
        <w:rFonts w:ascii="Arial Narrow" w:hAnsi="Arial Narrow"/>
        <w:b/>
        <w:sz w:val="16"/>
        <w:szCs w:val="20"/>
      </w:rPr>
    </w:pPr>
    <w:r w:rsidRPr="00763745">
      <w:rPr>
        <w:rFonts w:ascii="Arial Narrow" w:hAnsi="Arial Narrow"/>
        <w:b/>
        <w:sz w:val="16"/>
        <w:szCs w:val="20"/>
      </w:rPr>
      <w:t>233 South Wacker Drive, Suite 800, Chicago, Illinois 60606</w:t>
    </w:r>
  </w:p>
  <w:p w14:paraId="23292958" w14:textId="77777777" w:rsidR="00062440" w:rsidRPr="00763745" w:rsidRDefault="00062440" w:rsidP="00763745">
    <w:pPr>
      <w:jc w:val="center"/>
      <w:outlineLvl w:val="0"/>
      <w:rPr>
        <w:rFonts w:ascii="Arial Narrow" w:hAnsi="Arial Narrow"/>
        <w:b/>
        <w:sz w:val="16"/>
        <w:szCs w:val="20"/>
      </w:rPr>
    </w:pPr>
    <w:r w:rsidRPr="00763745">
      <w:rPr>
        <w:rFonts w:ascii="Arial Narrow" w:hAnsi="Arial Narrow"/>
        <w:b/>
        <w:sz w:val="16"/>
        <w:szCs w:val="20"/>
      </w:rPr>
      <w:t xml:space="preserve">Tel: 312.201.4505 </w:t>
    </w:r>
    <w:r w:rsidRPr="00763745">
      <w:rPr>
        <w:rFonts w:ascii="Arial Narrow" w:hAnsi="Arial Narrow"/>
        <w:b/>
        <w:sz w:val="16"/>
        <w:szCs w:val="20"/>
      </w:rPr>
      <w:tab/>
      <w:t>Fax: 312.454.0411</w:t>
    </w:r>
  </w:p>
  <w:p w14:paraId="7D23E3DD" w14:textId="77777777" w:rsidR="00062440" w:rsidRPr="00763745" w:rsidRDefault="00DC5795" w:rsidP="00763745">
    <w:pPr>
      <w:jc w:val="center"/>
      <w:outlineLvl w:val="0"/>
      <w:rPr>
        <w:rFonts w:ascii="Arial Narrow" w:hAnsi="Arial Narrow"/>
        <w:b/>
        <w:sz w:val="16"/>
        <w:szCs w:val="16"/>
      </w:rPr>
    </w:pPr>
    <w:hyperlink r:id="rId1" w:history="1">
      <w:r w:rsidR="00062440" w:rsidRPr="00763745">
        <w:rPr>
          <w:rStyle w:val="Hyperlink"/>
          <w:rFonts w:ascii="Arial Narrow" w:hAnsi="Arial Narrow"/>
          <w:b/>
          <w:i/>
          <w:sz w:val="16"/>
          <w:szCs w:val="16"/>
        </w:rPr>
        <w:t>www.mayorscaucus.org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0FB4C" w14:textId="77777777" w:rsidR="00DC5795" w:rsidRDefault="00DC5795" w:rsidP="00D518D5">
      <w:r>
        <w:separator/>
      </w:r>
    </w:p>
  </w:footnote>
  <w:footnote w:type="continuationSeparator" w:id="0">
    <w:p w14:paraId="2EC790F4" w14:textId="77777777" w:rsidR="00DC5795" w:rsidRDefault="00DC5795" w:rsidP="00D518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FFD5" w14:textId="77777777" w:rsidR="00062440" w:rsidRPr="00C14B3F" w:rsidRDefault="00062440">
    <w:pPr>
      <w:pStyle w:val="Header"/>
    </w:pPr>
  </w:p>
  <w:p w14:paraId="0E0C76E8" w14:textId="77777777" w:rsidR="00062440" w:rsidRDefault="000624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D3FD" w14:textId="77777777" w:rsidR="00692E47" w:rsidRPr="00241AA5" w:rsidRDefault="00692E47" w:rsidP="00692E47">
    <w:pPr>
      <w:ind w:left="7200" w:firstLine="720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Joseph </w:t>
    </w:r>
    <w:proofErr w:type="spellStart"/>
    <w:r>
      <w:rPr>
        <w:rFonts w:ascii="Arial Narrow" w:hAnsi="Arial Narrow"/>
        <w:b/>
        <w:sz w:val="16"/>
        <w:szCs w:val="16"/>
      </w:rPr>
      <w:t>Mancino</w:t>
    </w:r>
    <w:proofErr w:type="spellEnd"/>
  </w:p>
  <w:p w14:paraId="611E6700" w14:textId="77777777" w:rsidR="00692E47" w:rsidRDefault="00692E47" w:rsidP="00692E47">
    <w:pPr>
      <w:ind w:left="7200" w:firstLine="720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189E00B" wp14:editId="2164BAF9">
          <wp:simplePos x="0" y="0"/>
          <wp:positionH relativeFrom="margin">
            <wp:posOffset>-17780</wp:posOffset>
          </wp:positionH>
          <wp:positionV relativeFrom="margin">
            <wp:posOffset>-1821815</wp:posOffset>
          </wp:positionV>
          <wp:extent cx="2478405" cy="967740"/>
          <wp:effectExtent l="0" t="0" r="10795" b="0"/>
          <wp:wrapThrough wrapText="bothSides">
            <wp:wrapPolygon edited="0">
              <wp:start x="0" y="0"/>
              <wp:lineTo x="0" y="20976"/>
              <wp:lineTo x="21473" y="20976"/>
              <wp:lineTo x="214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40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</w:rPr>
      <w:t>Mayor, Village of Hawthorn Woods</w:t>
    </w:r>
  </w:p>
  <w:p w14:paraId="66625FE3" w14:textId="77777777" w:rsidR="00692E47" w:rsidRPr="00692E47" w:rsidRDefault="00692E47" w:rsidP="00692E47">
    <w:pPr>
      <w:ind w:left="288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Executive Board Chair</w:t>
    </w:r>
    <w:r>
      <w:rPr>
        <w:rFonts w:ascii="Arial Narrow" w:hAnsi="Arial Narrow"/>
        <w:sz w:val="16"/>
        <w:szCs w:val="16"/>
      </w:rPr>
      <w:t>man</w:t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>Rahm I. Emanuel</w:t>
    </w:r>
  </w:p>
  <w:p w14:paraId="67056F17" w14:textId="77777777" w:rsidR="00692E47" w:rsidRDefault="00692E47" w:rsidP="00692E47">
    <w:pPr>
      <w:ind w:left="3600" w:hanging="720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Mayor, City of Chicago</w:t>
    </w:r>
  </w:p>
  <w:p w14:paraId="5683A736" w14:textId="77777777" w:rsidR="00692E47" w:rsidRDefault="00692E47" w:rsidP="00692E47">
    <w:pPr>
      <w:ind w:left="2880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sz w:val="16"/>
        <w:szCs w:val="16"/>
      </w:rPr>
      <w:t>Executive Board 1</w:t>
    </w:r>
    <w:r w:rsidRPr="00070F64">
      <w:rPr>
        <w:rFonts w:ascii="Arial Narrow" w:hAnsi="Arial Narrow"/>
        <w:sz w:val="16"/>
        <w:szCs w:val="16"/>
        <w:vertAlign w:val="superscript"/>
      </w:rPr>
      <w:t>st</w:t>
    </w:r>
    <w:r>
      <w:rPr>
        <w:rFonts w:ascii="Arial Narrow" w:hAnsi="Arial Narrow"/>
        <w:sz w:val="16"/>
        <w:szCs w:val="16"/>
      </w:rPr>
      <w:t xml:space="preserve"> Vice Chair</w:t>
    </w:r>
  </w:p>
  <w:p w14:paraId="13B2A500" w14:textId="77777777" w:rsidR="00692E47" w:rsidRDefault="00692E47" w:rsidP="00692E47">
    <w:pPr>
      <w:ind w:left="288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</w:p>
  <w:p w14:paraId="4770B76F" w14:textId="77777777" w:rsidR="00692E47" w:rsidRDefault="00692E47" w:rsidP="00692E47">
    <w:pPr>
      <w:ind w:left="2880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>John A. Ostenburg</w:t>
    </w:r>
  </w:p>
  <w:p w14:paraId="4A39ED46" w14:textId="77777777" w:rsidR="00692E47" w:rsidRPr="00070F64" w:rsidRDefault="00692E47" w:rsidP="00692E47">
    <w:pPr>
      <w:ind w:left="2880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sz w:val="16"/>
        <w:szCs w:val="16"/>
      </w:rPr>
      <w:t>Mayor, Village of Park Forest</w:t>
    </w:r>
  </w:p>
  <w:p w14:paraId="2B506901" w14:textId="77777777" w:rsidR="00692E47" w:rsidRPr="00070F64" w:rsidRDefault="00692E47" w:rsidP="00692E47">
    <w:pPr>
      <w:ind w:left="288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Executive Board 2</w:t>
    </w:r>
    <w:r w:rsidRPr="00070F64">
      <w:rPr>
        <w:rFonts w:ascii="Arial Narrow" w:hAnsi="Arial Narrow"/>
        <w:sz w:val="16"/>
        <w:szCs w:val="16"/>
        <w:vertAlign w:val="superscript"/>
      </w:rPr>
      <w:t>nd</w:t>
    </w:r>
    <w:r>
      <w:rPr>
        <w:rFonts w:ascii="Arial Narrow" w:hAnsi="Arial Narrow"/>
        <w:sz w:val="16"/>
        <w:szCs w:val="16"/>
      </w:rPr>
      <w:t xml:space="preserve"> Vice Chair</w:t>
    </w:r>
  </w:p>
  <w:p w14:paraId="46D90548" w14:textId="77777777" w:rsidR="00692E47" w:rsidRDefault="00692E47" w:rsidP="00692E47">
    <w:pPr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</w:p>
  <w:p w14:paraId="0EAC84A9" w14:textId="77777777" w:rsidR="00692E47" w:rsidRDefault="00692E47" w:rsidP="00692E47">
    <w:pPr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 xml:space="preserve">Joseph T. </w:t>
    </w:r>
    <w:proofErr w:type="spellStart"/>
    <w:r>
      <w:rPr>
        <w:rFonts w:ascii="Arial Narrow" w:hAnsi="Arial Narrow"/>
        <w:b/>
        <w:sz w:val="16"/>
        <w:szCs w:val="16"/>
      </w:rPr>
      <w:t>Tamburino</w:t>
    </w:r>
    <w:proofErr w:type="spellEnd"/>
  </w:p>
  <w:p w14:paraId="0B69F148" w14:textId="77777777" w:rsidR="00692E47" w:rsidRPr="00760694" w:rsidRDefault="00692E47" w:rsidP="00692E47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sz w:val="16"/>
        <w:szCs w:val="16"/>
      </w:rPr>
      <w:t>Mayor, Village of Hillside</w:t>
    </w:r>
  </w:p>
  <w:p w14:paraId="7A5A1F3C" w14:textId="77777777" w:rsidR="00692E47" w:rsidRDefault="00692E47" w:rsidP="00692E47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>Executive Board Secretary</w:t>
    </w:r>
  </w:p>
  <w:p w14:paraId="6E6D36F5" w14:textId="77777777" w:rsidR="00043BA1" w:rsidRDefault="00043BA1" w:rsidP="00763745">
    <w:pPr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26E237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920E5F"/>
    <w:multiLevelType w:val="hybridMultilevel"/>
    <w:tmpl w:val="0A64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D07B5"/>
    <w:multiLevelType w:val="hybridMultilevel"/>
    <w:tmpl w:val="911A0E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C59EF"/>
    <w:multiLevelType w:val="hybridMultilevel"/>
    <w:tmpl w:val="41328494"/>
    <w:lvl w:ilvl="0" w:tplc="B060D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0077"/>
    <w:multiLevelType w:val="hybridMultilevel"/>
    <w:tmpl w:val="0BA6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25E4"/>
    <w:multiLevelType w:val="hybridMultilevel"/>
    <w:tmpl w:val="BBF66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106AA"/>
    <w:multiLevelType w:val="hybridMultilevel"/>
    <w:tmpl w:val="95E8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3035A8"/>
    <w:multiLevelType w:val="hybridMultilevel"/>
    <w:tmpl w:val="95ECF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F5DC2"/>
    <w:multiLevelType w:val="hybridMultilevel"/>
    <w:tmpl w:val="686A4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C47E60"/>
    <w:multiLevelType w:val="hybridMultilevel"/>
    <w:tmpl w:val="F950FD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2C1651"/>
    <w:multiLevelType w:val="hybridMultilevel"/>
    <w:tmpl w:val="0CF8EA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546068"/>
    <w:multiLevelType w:val="hybridMultilevel"/>
    <w:tmpl w:val="83E0A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96A"/>
    <w:multiLevelType w:val="hybridMultilevel"/>
    <w:tmpl w:val="D0981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123B5"/>
    <w:multiLevelType w:val="hybridMultilevel"/>
    <w:tmpl w:val="1B1C5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622F51"/>
    <w:multiLevelType w:val="hybridMultilevel"/>
    <w:tmpl w:val="705A8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5F707E"/>
    <w:multiLevelType w:val="hybridMultilevel"/>
    <w:tmpl w:val="A0149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BE5F30"/>
    <w:multiLevelType w:val="hybridMultilevel"/>
    <w:tmpl w:val="109A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05B31"/>
    <w:multiLevelType w:val="hybridMultilevel"/>
    <w:tmpl w:val="7F881F9E"/>
    <w:lvl w:ilvl="0" w:tplc="1CD2033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2A4700"/>
    <w:multiLevelType w:val="hybridMultilevel"/>
    <w:tmpl w:val="2E503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4"/>
  </w:num>
  <w:num w:numId="12">
    <w:abstractNumId w:val="16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5"/>
  </w:num>
  <w:num w:numId="18">
    <w:abstractNumId w:val="12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04F71"/>
    <w:rsid w:val="00010495"/>
    <w:rsid w:val="00011104"/>
    <w:rsid w:val="00014764"/>
    <w:rsid w:val="000213C5"/>
    <w:rsid w:val="00025158"/>
    <w:rsid w:val="00027A90"/>
    <w:rsid w:val="00033632"/>
    <w:rsid w:val="00043BA1"/>
    <w:rsid w:val="00043DEE"/>
    <w:rsid w:val="00043EEC"/>
    <w:rsid w:val="00045769"/>
    <w:rsid w:val="00046715"/>
    <w:rsid w:val="00061A0C"/>
    <w:rsid w:val="00062440"/>
    <w:rsid w:val="00066C74"/>
    <w:rsid w:val="00076C7E"/>
    <w:rsid w:val="00081B39"/>
    <w:rsid w:val="00085F11"/>
    <w:rsid w:val="000943B4"/>
    <w:rsid w:val="00094804"/>
    <w:rsid w:val="00096791"/>
    <w:rsid w:val="000B2641"/>
    <w:rsid w:val="000B45B6"/>
    <w:rsid w:val="000B54F2"/>
    <w:rsid w:val="000B5C65"/>
    <w:rsid w:val="000B6275"/>
    <w:rsid w:val="000C43D7"/>
    <w:rsid w:val="000C7ECD"/>
    <w:rsid w:val="000D0F2B"/>
    <w:rsid w:val="000D5C9D"/>
    <w:rsid w:val="000E181F"/>
    <w:rsid w:val="000E1D2B"/>
    <w:rsid w:val="000F164A"/>
    <w:rsid w:val="000F1B4D"/>
    <w:rsid w:val="000F40B2"/>
    <w:rsid w:val="00103DDB"/>
    <w:rsid w:val="00105252"/>
    <w:rsid w:val="00111D15"/>
    <w:rsid w:val="0011477D"/>
    <w:rsid w:val="00115475"/>
    <w:rsid w:val="0012335A"/>
    <w:rsid w:val="00134245"/>
    <w:rsid w:val="00136648"/>
    <w:rsid w:val="0013752C"/>
    <w:rsid w:val="001376F9"/>
    <w:rsid w:val="0014237C"/>
    <w:rsid w:val="00146F04"/>
    <w:rsid w:val="00153EC8"/>
    <w:rsid w:val="001545A3"/>
    <w:rsid w:val="00164B22"/>
    <w:rsid w:val="00174B31"/>
    <w:rsid w:val="001751F5"/>
    <w:rsid w:val="001807CF"/>
    <w:rsid w:val="00182D0F"/>
    <w:rsid w:val="001830DA"/>
    <w:rsid w:val="001864E9"/>
    <w:rsid w:val="00190337"/>
    <w:rsid w:val="00191399"/>
    <w:rsid w:val="00192AFE"/>
    <w:rsid w:val="001A4115"/>
    <w:rsid w:val="001B7877"/>
    <w:rsid w:val="001B7AF4"/>
    <w:rsid w:val="001C2856"/>
    <w:rsid w:val="001C2E52"/>
    <w:rsid w:val="001C320B"/>
    <w:rsid w:val="001D3EFB"/>
    <w:rsid w:val="001D58C3"/>
    <w:rsid w:val="001E0285"/>
    <w:rsid w:val="001E1F11"/>
    <w:rsid w:val="001E58C3"/>
    <w:rsid w:val="001E7016"/>
    <w:rsid w:val="001F1F9B"/>
    <w:rsid w:val="001F224B"/>
    <w:rsid w:val="001F3E4A"/>
    <w:rsid w:val="00202498"/>
    <w:rsid w:val="00204E56"/>
    <w:rsid w:val="0021385F"/>
    <w:rsid w:val="00216DCC"/>
    <w:rsid w:val="00221E65"/>
    <w:rsid w:val="00222D24"/>
    <w:rsid w:val="00227059"/>
    <w:rsid w:val="00241AA5"/>
    <w:rsid w:val="002532EC"/>
    <w:rsid w:val="0025472F"/>
    <w:rsid w:val="00254EC3"/>
    <w:rsid w:val="0025703B"/>
    <w:rsid w:val="002621CE"/>
    <w:rsid w:val="00264D58"/>
    <w:rsid w:val="00272D8E"/>
    <w:rsid w:val="00275193"/>
    <w:rsid w:val="00275812"/>
    <w:rsid w:val="0027720D"/>
    <w:rsid w:val="00282A07"/>
    <w:rsid w:val="00282E22"/>
    <w:rsid w:val="00286C4D"/>
    <w:rsid w:val="002951CA"/>
    <w:rsid w:val="002A5992"/>
    <w:rsid w:val="002B2CAA"/>
    <w:rsid w:val="002B44FA"/>
    <w:rsid w:val="002B65BA"/>
    <w:rsid w:val="002C4D82"/>
    <w:rsid w:val="002C680B"/>
    <w:rsid w:val="002C758C"/>
    <w:rsid w:val="002E0631"/>
    <w:rsid w:val="002F1A24"/>
    <w:rsid w:val="002F2AC6"/>
    <w:rsid w:val="002F54C5"/>
    <w:rsid w:val="003049A9"/>
    <w:rsid w:val="00313E7F"/>
    <w:rsid w:val="00316898"/>
    <w:rsid w:val="00317AA2"/>
    <w:rsid w:val="00334B5F"/>
    <w:rsid w:val="00342918"/>
    <w:rsid w:val="00345607"/>
    <w:rsid w:val="00346F89"/>
    <w:rsid w:val="0035772E"/>
    <w:rsid w:val="0036076D"/>
    <w:rsid w:val="00365224"/>
    <w:rsid w:val="00366E5E"/>
    <w:rsid w:val="0036773D"/>
    <w:rsid w:val="00370D07"/>
    <w:rsid w:val="003838E1"/>
    <w:rsid w:val="003937FA"/>
    <w:rsid w:val="003956B1"/>
    <w:rsid w:val="00396DF3"/>
    <w:rsid w:val="003A41AB"/>
    <w:rsid w:val="003B0E28"/>
    <w:rsid w:val="003B3217"/>
    <w:rsid w:val="003C4350"/>
    <w:rsid w:val="003D3BD6"/>
    <w:rsid w:val="003E7BAC"/>
    <w:rsid w:val="003E7CCF"/>
    <w:rsid w:val="003F1536"/>
    <w:rsid w:val="003F7E85"/>
    <w:rsid w:val="00404C9F"/>
    <w:rsid w:val="00427637"/>
    <w:rsid w:val="00431633"/>
    <w:rsid w:val="00433FFC"/>
    <w:rsid w:val="00435B91"/>
    <w:rsid w:val="004360E2"/>
    <w:rsid w:val="004408D3"/>
    <w:rsid w:val="00441935"/>
    <w:rsid w:val="0044348E"/>
    <w:rsid w:val="0044552C"/>
    <w:rsid w:val="0044773D"/>
    <w:rsid w:val="00447A9A"/>
    <w:rsid w:val="00447E6B"/>
    <w:rsid w:val="004507A9"/>
    <w:rsid w:val="00460695"/>
    <w:rsid w:val="00460B20"/>
    <w:rsid w:val="00464373"/>
    <w:rsid w:val="00464DA8"/>
    <w:rsid w:val="00465B4B"/>
    <w:rsid w:val="00467B0D"/>
    <w:rsid w:val="00471D57"/>
    <w:rsid w:val="004746C6"/>
    <w:rsid w:val="00477290"/>
    <w:rsid w:val="0048547D"/>
    <w:rsid w:val="00487B44"/>
    <w:rsid w:val="00494341"/>
    <w:rsid w:val="004B7318"/>
    <w:rsid w:val="004E3707"/>
    <w:rsid w:val="004F10C6"/>
    <w:rsid w:val="004F21B0"/>
    <w:rsid w:val="004F4096"/>
    <w:rsid w:val="004F5DF2"/>
    <w:rsid w:val="004F67EE"/>
    <w:rsid w:val="005069FC"/>
    <w:rsid w:val="00506C5F"/>
    <w:rsid w:val="00511CE7"/>
    <w:rsid w:val="00514E8A"/>
    <w:rsid w:val="005155B5"/>
    <w:rsid w:val="00517410"/>
    <w:rsid w:val="0052311C"/>
    <w:rsid w:val="0053314A"/>
    <w:rsid w:val="005411FE"/>
    <w:rsid w:val="005438A7"/>
    <w:rsid w:val="00546CA1"/>
    <w:rsid w:val="005520FE"/>
    <w:rsid w:val="00557220"/>
    <w:rsid w:val="00565046"/>
    <w:rsid w:val="00582863"/>
    <w:rsid w:val="00590227"/>
    <w:rsid w:val="005922AD"/>
    <w:rsid w:val="00595375"/>
    <w:rsid w:val="005A4167"/>
    <w:rsid w:val="005A424A"/>
    <w:rsid w:val="005A4B1D"/>
    <w:rsid w:val="005A62A1"/>
    <w:rsid w:val="005B40E9"/>
    <w:rsid w:val="005B6A8D"/>
    <w:rsid w:val="005B6BF3"/>
    <w:rsid w:val="005C1ECD"/>
    <w:rsid w:val="005D1695"/>
    <w:rsid w:val="005D38E4"/>
    <w:rsid w:val="005E1E45"/>
    <w:rsid w:val="005F7117"/>
    <w:rsid w:val="006117BF"/>
    <w:rsid w:val="006147E8"/>
    <w:rsid w:val="00617D6A"/>
    <w:rsid w:val="00620F5E"/>
    <w:rsid w:val="006377D0"/>
    <w:rsid w:val="0064051F"/>
    <w:rsid w:val="00640AA0"/>
    <w:rsid w:val="006427DC"/>
    <w:rsid w:val="006508DE"/>
    <w:rsid w:val="00651E81"/>
    <w:rsid w:val="00651ED3"/>
    <w:rsid w:val="0065299B"/>
    <w:rsid w:val="00652ECA"/>
    <w:rsid w:val="006548C1"/>
    <w:rsid w:val="00657E85"/>
    <w:rsid w:val="0066224F"/>
    <w:rsid w:val="00663622"/>
    <w:rsid w:val="00664608"/>
    <w:rsid w:val="00667A5A"/>
    <w:rsid w:val="00670608"/>
    <w:rsid w:val="00670FE1"/>
    <w:rsid w:val="00680EC9"/>
    <w:rsid w:val="00690558"/>
    <w:rsid w:val="00692E47"/>
    <w:rsid w:val="00695E98"/>
    <w:rsid w:val="00696B96"/>
    <w:rsid w:val="006A3EDC"/>
    <w:rsid w:val="006A61A0"/>
    <w:rsid w:val="006A7ED2"/>
    <w:rsid w:val="006B548D"/>
    <w:rsid w:val="006C18E6"/>
    <w:rsid w:val="006C1A59"/>
    <w:rsid w:val="006C347E"/>
    <w:rsid w:val="006D0A09"/>
    <w:rsid w:val="006E3177"/>
    <w:rsid w:val="006E40CB"/>
    <w:rsid w:val="006E4C89"/>
    <w:rsid w:val="006F2B05"/>
    <w:rsid w:val="007026A6"/>
    <w:rsid w:val="0070351E"/>
    <w:rsid w:val="00706106"/>
    <w:rsid w:val="00710B14"/>
    <w:rsid w:val="0071350F"/>
    <w:rsid w:val="00715965"/>
    <w:rsid w:val="0072047E"/>
    <w:rsid w:val="00734873"/>
    <w:rsid w:val="00735103"/>
    <w:rsid w:val="00736805"/>
    <w:rsid w:val="007402BB"/>
    <w:rsid w:val="00762175"/>
    <w:rsid w:val="00762DF6"/>
    <w:rsid w:val="00763745"/>
    <w:rsid w:val="00763C02"/>
    <w:rsid w:val="007707FA"/>
    <w:rsid w:val="0077098C"/>
    <w:rsid w:val="00771C7A"/>
    <w:rsid w:val="00772E98"/>
    <w:rsid w:val="00781DE4"/>
    <w:rsid w:val="0078410E"/>
    <w:rsid w:val="00786428"/>
    <w:rsid w:val="007A0B47"/>
    <w:rsid w:val="007A0D30"/>
    <w:rsid w:val="007A74A5"/>
    <w:rsid w:val="007A7A4E"/>
    <w:rsid w:val="007B72A8"/>
    <w:rsid w:val="007C1A28"/>
    <w:rsid w:val="007C7BC7"/>
    <w:rsid w:val="007D04BA"/>
    <w:rsid w:val="007D0EF6"/>
    <w:rsid w:val="007D290C"/>
    <w:rsid w:val="007D3D77"/>
    <w:rsid w:val="007D4F6A"/>
    <w:rsid w:val="007E0146"/>
    <w:rsid w:val="007E0DD6"/>
    <w:rsid w:val="007E168D"/>
    <w:rsid w:val="007E1852"/>
    <w:rsid w:val="007F3D5C"/>
    <w:rsid w:val="007F4747"/>
    <w:rsid w:val="007F623B"/>
    <w:rsid w:val="008236E0"/>
    <w:rsid w:val="00830873"/>
    <w:rsid w:val="00830A49"/>
    <w:rsid w:val="00833C51"/>
    <w:rsid w:val="00834698"/>
    <w:rsid w:val="008359E8"/>
    <w:rsid w:val="00835ABF"/>
    <w:rsid w:val="00841A5F"/>
    <w:rsid w:val="00841A61"/>
    <w:rsid w:val="00842019"/>
    <w:rsid w:val="00842090"/>
    <w:rsid w:val="0084615C"/>
    <w:rsid w:val="00847035"/>
    <w:rsid w:val="00851F38"/>
    <w:rsid w:val="00853A49"/>
    <w:rsid w:val="00853C49"/>
    <w:rsid w:val="00854DB3"/>
    <w:rsid w:val="00867CD5"/>
    <w:rsid w:val="00867DCC"/>
    <w:rsid w:val="00870839"/>
    <w:rsid w:val="00872ABB"/>
    <w:rsid w:val="00874023"/>
    <w:rsid w:val="00877B2F"/>
    <w:rsid w:val="008804B1"/>
    <w:rsid w:val="008812C3"/>
    <w:rsid w:val="0088296D"/>
    <w:rsid w:val="00887BC3"/>
    <w:rsid w:val="00894306"/>
    <w:rsid w:val="00894F7D"/>
    <w:rsid w:val="00897FA9"/>
    <w:rsid w:val="008A4019"/>
    <w:rsid w:val="008B2E3A"/>
    <w:rsid w:val="008B54E6"/>
    <w:rsid w:val="008C0CA3"/>
    <w:rsid w:val="008C1708"/>
    <w:rsid w:val="008D15A0"/>
    <w:rsid w:val="008D2474"/>
    <w:rsid w:val="008D2E40"/>
    <w:rsid w:val="008F4BD5"/>
    <w:rsid w:val="008F657E"/>
    <w:rsid w:val="008F75F1"/>
    <w:rsid w:val="00901DC3"/>
    <w:rsid w:val="00910E54"/>
    <w:rsid w:val="009307A6"/>
    <w:rsid w:val="00933273"/>
    <w:rsid w:val="0093332B"/>
    <w:rsid w:val="0093495A"/>
    <w:rsid w:val="00935242"/>
    <w:rsid w:val="009500B1"/>
    <w:rsid w:val="00963D3C"/>
    <w:rsid w:val="00965F48"/>
    <w:rsid w:val="009701EC"/>
    <w:rsid w:val="00971034"/>
    <w:rsid w:val="00982144"/>
    <w:rsid w:val="009910E1"/>
    <w:rsid w:val="00993232"/>
    <w:rsid w:val="009B4A14"/>
    <w:rsid w:val="009C5074"/>
    <w:rsid w:val="009D2532"/>
    <w:rsid w:val="009D374B"/>
    <w:rsid w:val="009D3EC8"/>
    <w:rsid w:val="009D72B1"/>
    <w:rsid w:val="009E4FAE"/>
    <w:rsid w:val="009E6814"/>
    <w:rsid w:val="009F073F"/>
    <w:rsid w:val="009F2083"/>
    <w:rsid w:val="009F24FD"/>
    <w:rsid w:val="009F39C0"/>
    <w:rsid w:val="009F4479"/>
    <w:rsid w:val="00A03718"/>
    <w:rsid w:val="00A05BB7"/>
    <w:rsid w:val="00A10DBD"/>
    <w:rsid w:val="00A135DB"/>
    <w:rsid w:val="00A257A9"/>
    <w:rsid w:val="00A26E26"/>
    <w:rsid w:val="00A328BF"/>
    <w:rsid w:val="00A36C78"/>
    <w:rsid w:val="00A40F75"/>
    <w:rsid w:val="00A414FC"/>
    <w:rsid w:val="00A45A7E"/>
    <w:rsid w:val="00A50251"/>
    <w:rsid w:val="00A527D2"/>
    <w:rsid w:val="00A530D4"/>
    <w:rsid w:val="00A72B1C"/>
    <w:rsid w:val="00A72DFC"/>
    <w:rsid w:val="00A731E9"/>
    <w:rsid w:val="00A735C8"/>
    <w:rsid w:val="00A76387"/>
    <w:rsid w:val="00A853E2"/>
    <w:rsid w:val="00A86E1A"/>
    <w:rsid w:val="00A87B24"/>
    <w:rsid w:val="00AA50EB"/>
    <w:rsid w:val="00AA7E4A"/>
    <w:rsid w:val="00AA7EA6"/>
    <w:rsid w:val="00AB2FBE"/>
    <w:rsid w:val="00AB3F2A"/>
    <w:rsid w:val="00AB4680"/>
    <w:rsid w:val="00AB5E98"/>
    <w:rsid w:val="00AB606E"/>
    <w:rsid w:val="00AD0D16"/>
    <w:rsid w:val="00AD11DD"/>
    <w:rsid w:val="00AD3E14"/>
    <w:rsid w:val="00AE17FC"/>
    <w:rsid w:val="00AE2558"/>
    <w:rsid w:val="00AE4532"/>
    <w:rsid w:val="00AE49E9"/>
    <w:rsid w:val="00AE5389"/>
    <w:rsid w:val="00AE5D06"/>
    <w:rsid w:val="00AE62A4"/>
    <w:rsid w:val="00AF12EE"/>
    <w:rsid w:val="00AF1E6F"/>
    <w:rsid w:val="00AF2523"/>
    <w:rsid w:val="00B06B3F"/>
    <w:rsid w:val="00B11E4F"/>
    <w:rsid w:val="00B16F12"/>
    <w:rsid w:val="00B2016A"/>
    <w:rsid w:val="00B30951"/>
    <w:rsid w:val="00B36143"/>
    <w:rsid w:val="00B37ADC"/>
    <w:rsid w:val="00B41408"/>
    <w:rsid w:val="00B43452"/>
    <w:rsid w:val="00B50394"/>
    <w:rsid w:val="00B52475"/>
    <w:rsid w:val="00B52E3A"/>
    <w:rsid w:val="00B5564C"/>
    <w:rsid w:val="00B607BC"/>
    <w:rsid w:val="00B60E53"/>
    <w:rsid w:val="00B61CB9"/>
    <w:rsid w:val="00B654C7"/>
    <w:rsid w:val="00B668CD"/>
    <w:rsid w:val="00B70192"/>
    <w:rsid w:val="00B90805"/>
    <w:rsid w:val="00B92411"/>
    <w:rsid w:val="00B92558"/>
    <w:rsid w:val="00B935B6"/>
    <w:rsid w:val="00B93B05"/>
    <w:rsid w:val="00B973B1"/>
    <w:rsid w:val="00BA0CA4"/>
    <w:rsid w:val="00BB46C5"/>
    <w:rsid w:val="00BD02D3"/>
    <w:rsid w:val="00BD2F14"/>
    <w:rsid w:val="00BD4E90"/>
    <w:rsid w:val="00BD7625"/>
    <w:rsid w:val="00BE1C59"/>
    <w:rsid w:val="00BE6706"/>
    <w:rsid w:val="00BE7AE3"/>
    <w:rsid w:val="00BF2995"/>
    <w:rsid w:val="00C0109C"/>
    <w:rsid w:val="00C0123F"/>
    <w:rsid w:val="00C062C4"/>
    <w:rsid w:val="00C136D6"/>
    <w:rsid w:val="00C14B3F"/>
    <w:rsid w:val="00C157B8"/>
    <w:rsid w:val="00C16D74"/>
    <w:rsid w:val="00C17DEB"/>
    <w:rsid w:val="00C217D7"/>
    <w:rsid w:val="00C233A5"/>
    <w:rsid w:val="00C27E27"/>
    <w:rsid w:val="00C32190"/>
    <w:rsid w:val="00C43FA2"/>
    <w:rsid w:val="00C500F4"/>
    <w:rsid w:val="00C552EC"/>
    <w:rsid w:val="00C61CF9"/>
    <w:rsid w:val="00C65FBF"/>
    <w:rsid w:val="00C67EEC"/>
    <w:rsid w:val="00C70A06"/>
    <w:rsid w:val="00C733A6"/>
    <w:rsid w:val="00C734E8"/>
    <w:rsid w:val="00C74EED"/>
    <w:rsid w:val="00C8245C"/>
    <w:rsid w:val="00C9551B"/>
    <w:rsid w:val="00CB16E2"/>
    <w:rsid w:val="00CB1CB7"/>
    <w:rsid w:val="00CB515B"/>
    <w:rsid w:val="00CB7C36"/>
    <w:rsid w:val="00CC5C32"/>
    <w:rsid w:val="00CD3F63"/>
    <w:rsid w:val="00CD7925"/>
    <w:rsid w:val="00CE17B9"/>
    <w:rsid w:val="00CE1C74"/>
    <w:rsid w:val="00CE3980"/>
    <w:rsid w:val="00CE42F8"/>
    <w:rsid w:val="00CE49A6"/>
    <w:rsid w:val="00CF1937"/>
    <w:rsid w:val="00D0184F"/>
    <w:rsid w:val="00D02E37"/>
    <w:rsid w:val="00D20DD6"/>
    <w:rsid w:val="00D21BFB"/>
    <w:rsid w:val="00D23F61"/>
    <w:rsid w:val="00D27F41"/>
    <w:rsid w:val="00D3389C"/>
    <w:rsid w:val="00D340B9"/>
    <w:rsid w:val="00D35DD4"/>
    <w:rsid w:val="00D5142B"/>
    <w:rsid w:val="00D518D5"/>
    <w:rsid w:val="00D54F9E"/>
    <w:rsid w:val="00D6148A"/>
    <w:rsid w:val="00D614BC"/>
    <w:rsid w:val="00D62E15"/>
    <w:rsid w:val="00D74D08"/>
    <w:rsid w:val="00D76C71"/>
    <w:rsid w:val="00D80D8E"/>
    <w:rsid w:val="00D82FDE"/>
    <w:rsid w:val="00D93B12"/>
    <w:rsid w:val="00D93C72"/>
    <w:rsid w:val="00D960F6"/>
    <w:rsid w:val="00D9627A"/>
    <w:rsid w:val="00D96D18"/>
    <w:rsid w:val="00DA3EFE"/>
    <w:rsid w:val="00DC109B"/>
    <w:rsid w:val="00DC53C6"/>
    <w:rsid w:val="00DC5795"/>
    <w:rsid w:val="00DE0F82"/>
    <w:rsid w:val="00DE1138"/>
    <w:rsid w:val="00DE189A"/>
    <w:rsid w:val="00DE4E79"/>
    <w:rsid w:val="00DE5249"/>
    <w:rsid w:val="00DE77E2"/>
    <w:rsid w:val="00DF0C4C"/>
    <w:rsid w:val="00DF1274"/>
    <w:rsid w:val="00DF2924"/>
    <w:rsid w:val="00E009FB"/>
    <w:rsid w:val="00E07BC5"/>
    <w:rsid w:val="00E13AB6"/>
    <w:rsid w:val="00E17F0C"/>
    <w:rsid w:val="00E23598"/>
    <w:rsid w:val="00E24024"/>
    <w:rsid w:val="00E265CB"/>
    <w:rsid w:val="00E277E4"/>
    <w:rsid w:val="00E30243"/>
    <w:rsid w:val="00E37669"/>
    <w:rsid w:val="00E40208"/>
    <w:rsid w:val="00E4447E"/>
    <w:rsid w:val="00E64716"/>
    <w:rsid w:val="00E72151"/>
    <w:rsid w:val="00E80D07"/>
    <w:rsid w:val="00E81F62"/>
    <w:rsid w:val="00E90C5D"/>
    <w:rsid w:val="00E953D1"/>
    <w:rsid w:val="00E958F9"/>
    <w:rsid w:val="00EA2EAA"/>
    <w:rsid w:val="00EA5771"/>
    <w:rsid w:val="00EA73FB"/>
    <w:rsid w:val="00EA780D"/>
    <w:rsid w:val="00EA7907"/>
    <w:rsid w:val="00EB32A8"/>
    <w:rsid w:val="00EB32D7"/>
    <w:rsid w:val="00EB7C45"/>
    <w:rsid w:val="00EC26F5"/>
    <w:rsid w:val="00EC31D7"/>
    <w:rsid w:val="00ED023A"/>
    <w:rsid w:val="00ED3D59"/>
    <w:rsid w:val="00ED56C6"/>
    <w:rsid w:val="00EE6FFF"/>
    <w:rsid w:val="00EE7235"/>
    <w:rsid w:val="00EF0C01"/>
    <w:rsid w:val="00EF20DC"/>
    <w:rsid w:val="00EF2451"/>
    <w:rsid w:val="00EF50D9"/>
    <w:rsid w:val="00F006A6"/>
    <w:rsid w:val="00F04D54"/>
    <w:rsid w:val="00F0793E"/>
    <w:rsid w:val="00F0794D"/>
    <w:rsid w:val="00F101F7"/>
    <w:rsid w:val="00F169F1"/>
    <w:rsid w:val="00F23240"/>
    <w:rsid w:val="00F24922"/>
    <w:rsid w:val="00F3644A"/>
    <w:rsid w:val="00F37DBE"/>
    <w:rsid w:val="00F43E20"/>
    <w:rsid w:val="00F456C6"/>
    <w:rsid w:val="00F45A45"/>
    <w:rsid w:val="00F55AFE"/>
    <w:rsid w:val="00F56555"/>
    <w:rsid w:val="00F618DD"/>
    <w:rsid w:val="00F654CC"/>
    <w:rsid w:val="00F658E6"/>
    <w:rsid w:val="00F73653"/>
    <w:rsid w:val="00F74E34"/>
    <w:rsid w:val="00F75B39"/>
    <w:rsid w:val="00F75F79"/>
    <w:rsid w:val="00F817C7"/>
    <w:rsid w:val="00F824FA"/>
    <w:rsid w:val="00F834BE"/>
    <w:rsid w:val="00FB31DC"/>
    <w:rsid w:val="00FB5903"/>
    <w:rsid w:val="00FB6BE1"/>
    <w:rsid w:val="00FC2DD6"/>
    <w:rsid w:val="00FD663C"/>
    <w:rsid w:val="00FE0C96"/>
    <w:rsid w:val="00FE3793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A484F"/>
  <w15:docId w15:val="{18624EBE-DDF3-4DDD-87F3-46825C41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B321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NormalWeb">
    <w:name w:val="Normal (Web)"/>
    <w:basedOn w:val="Normal"/>
    <w:uiPriority w:val="99"/>
    <w:unhideWhenUsed/>
    <w:rsid w:val="004360E2"/>
    <w:pPr>
      <w:spacing w:before="100" w:beforeAutospacing="1" w:after="100" w:afterAutospacing="1"/>
    </w:pPr>
  </w:style>
  <w:style w:type="paragraph" w:styleId="ListBullet3">
    <w:name w:val="List Bullet 3"/>
    <w:basedOn w:val="Normal"/>
    <w:uiPriority w:val="99"/>
    <w:unhideWhenUsed/>
    <w:rsid w:val="004360E2"/>
    <w:pPr>
      <w:numPr>
        <w:numId w:val="1"/>
      </w:numPr>
      <w:autoSpaceDE w:val="0"/>
      <w:autoSpaceDN w:val="0"/>
      <w:adjustRightInd w:val="0"/>
      <w:contextualSpacing/>
    </w:pPr>
    <w:rPr>
      <w:rFonts w:eastAsia="Calibri"/>
    </w:rPr>
  </w:style>
  <w:style w:type="character" w:customStyle="1" w:styleId="A8">
    <w:name w:val="A8"/>
    <w:uiPriority w:val="99"/>
    <w:rsid w:val="004360E2"/>
    <w:rPr>
      <w:rFonts w:ascii="Arno Pro" w:hAnsi="Arno Pro" w:hint="default"/>
      <w:color w:val="000000"/>
    </w:rPr>
  </w:style>
  <w:style w:type="paragraph" w:styleId="NoSpacing">
    <w:name w:val="No Spacing"/>
    <w:uiPriority w:val="1"/>
    <w:qFormat/>
    <w:rsid w:val="00C0109C"/>
    <w:rPr>
      <w:rFonts w:ascii="Calibri" w:eastAsiaTheme="minorHAnsi" w:hAnsi="Calibr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5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C5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251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51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51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5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515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1E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1E65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semiHidden/>
    <w:unhideWhenUsed/>
    <w:rsid w:val="00BF2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gotomeet.me/EdithMakra" TargetMode="External"/><Relationship Id="rId10" Type="http://schemas.openxmlformats.org/officeDocument/2006/relationships/hyperlink" Target="http://mayorscaucus.org/initiatives/environment/regional-environmental-collaborati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orscaucu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FB0E-F14E-614A-96A8-DE32D7FF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Settings\dbennett\Application Data\Microsoft\Templates\MMC Letterhead - Officers.dot</Template>
  <TotalTime>20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Mayors Caucus</Company>
  <LinksUpToDate>false</LinksUpToDate>
  <CharactersWithSpaces>1689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 Caucus</dc:creator>
  <cp:lastModifiedBy>Edith Makra</cp:lastModifiedBy>
  <cp:revision>6</cp:revision>
  <cp:lastPrinted>2017-07-10T20:43:00Z</cp:lastPrinted>
  <dcterms:created xsi:type="dcterms:W3CDTF">2018-01-16T13:51:00Z</dcterms:created>
  <dcterms:modified xsi:type="dcterms:W3CDTF">2018-01-16T14:12:00Z</dcterms:modified>
</cp:coreProperties>
</file>