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BB" w:rsidRDefault="00096F02" w:rsidP="00D516BB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8240" behindDoc="0" locked="0" layoutInCell="1" allowOverlap="1" wp14:anchorId="20F31405" wp14:editId="2853C4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BB">
        <w:rPr>
          <w:rFonts w:ascii="Arial Narrow" w:hAnsi="Arial Narrow"/>
          <w:b/>
          <w:sz w:val="16"/>
          <w:szCs w:val="16"/>
        </w:rPr>
        <w:t>Jim Holland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Village of Frankfort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Chairman</w:t>
      </w:r>
    </w:p>
    <w:p w:rsidR="00D516BB" w:rsidRDefault="00D516BB" w:rsidP="00D516BB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Rahm Emanuel</w:t>
      </w:r>
    </w:p>
    <w:p w:rsidR="00D516BB" w:rsidRDefault="00D516BB" w:rsidP="00D516BB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City of Chicago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1</w:t>
      </w:r>
      <w:r>
        <w:rPr>
          <w:rFonts w:ascii="Arial Narrow" w:hAnsi="Arial Narrow"/>
          <w:sz w:val="16"/>
          <w:szCs w:val="16"/>
          <w:vertAlign w:val="superscript"/>
        </w:rPr>
        <w:t>st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Robert J. </w:t>
      </w:r>
      <w:proofErr w:type="spellStart"/>
      <w:r>
        <w:rPr>
          <w:rFonts w:ascii="Arial Narrow" w:hAnsi="Arial Narrow"/>
          <w:b/>
          <w:sz w:val="16"/>
          <w:szCs w:val="16"/>
        </w:rPr>
        <w:t>Nunamaker</w:t>
      </w:r>
      <w:proofErr w:type="spellEnd"/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President, Village of Fox River Grove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:rsidR="00D516BB" w:rsidRDefault="00D516BB" w:rsidP="00D516B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D516BB" w:rsidRDefault="00D516BB" w:rsidP="00D516B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Joseph </w:t>
      </w:r>
      <w:proofErr w:type="spellStart"/>
      <w:r>
        <w:rPr>
          <w:rFonts w:ascii="Arial Narrow" w:hAnsi="Arial Narrow"/>
          <w:b/>
          <w:sz w:val="16"/>
          <w:szCs w:val="16"/>
        </w:rPr>
        <w:t>Mancino</w:t>
      </w:r>
      <w:proofErr w:type="spellEnd"/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Mayor, Village of Hawthorn Woods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:rsidR="00B3339F" w:rsidRDefault="00B3339F" w:rsidP="00D516BB">
      <w:pPr>
        <w:rPr>
          <w:rFonts w:ascii="Arial Narrow" w:hAnsi="Arial Narrow"/>
          <w:sz w:val="16"/>
          <w:szCs w:val="16"/>
        </w:rPr>
      </w:pPr>
    </w:p>
    <w:p w:rsidR="00B3339F" w:rsidRDefault="00B3339F" w:rsidP="0086112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0A033C" w:rsidRDefault="000A033C" w:rsidP="00B3339F">
      <w:pPr>
        <w:rPr>
          <w:rFonts w:ascii="Arial Narrow" w:hAnsi="Arial Narrow"/>
          <w:sz w:val="16"/>
          <w:szCs w:val="16"/>
        </w:rPr>
      </w:pPr>
    </w:p>
    <w:p w:rsidR="00C67467" w:rsidRDefault="00C67467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0A033C" w:rsidRPr="00D516BB" w:rsidRDefault="00B20D2C" w:rsidP="00B20D2C">
      <w:pPr>
        <w:jc w:val="center"/>
        <w:rPr>
          <w:b/>
        </w:rPr>
      </w:pPr>
      <w:r w:rsidRPr="00D516BB">
        <w:rPr>
          <w:b/>
        </w:rPr>
        <w:t>AGENDA</w:t>
      </w:r>
    </w:p>
    <w:p w:rsidR="00B20D2C" w:rsidRPr="00D516BB" w:rsidRDefault="00AF5355" w:rsidP="00B20D2C">
      <w:pPr>
        <w:jc w:val="center"/>
        <w:rPr>
          <w:b/>
        </w:rPr>
      </w:pPr>
      <w:r w:rsidRPr="00D516BB">
        <w:rPr>
          <w:b/>
        </w:rPr>
        <w:t>Diversity Issues Task Force</w:t>
      </w:r>
    </w:p>
    <w:p w:rsidR="00B20D2C" w:rsidRPr="00D516BB" w:rsidRDefault="00B20D2C" w:rsidP="00B20D2C">
      <w:pPr>
        <w:jc w:val="center"/>
        <w:rPr>
          <w:b/>
        </w:rPr>
      </w:pPr>
      <w:r w:rsidRPr="00D516BB">
        <w:rPr>
          <w:b/>
        </w:rPr>
        <w:t xml:space="preserve">Tuesday, </w:t>
      </w:r>
      <w:r w:rsidR="00BC2CCB">
        <w:rPr>
          <w:b/>
        </w:rPr>
        <w:t>November 1, 2016</w:t>
      </w:r>
    </w:p>
    <w:p w:rsidR="00B20D2C" w:rsidRPr="00D516BB" w:rsidRDefault="00D516BB" w:rsidP="00B20D2C">
      <w:pPr>
        <w:jc w:val="center"/>
        <w:rPr>
          <w:b/>
        </w:rPr>
      </w:pPr>
      <w:r>
        <w:rPr>
          <w:b/>
        </w:rPr>
        <w:t>9</w:t>
      </w:r>
      <w:r w:rsidR="00B20D2C" w:rsidRPr="00D516BB">
        <w:rPr>
          <w:b/>
        </w:rPr>
        <w:t>:</w:t>
      </w:r>
      <w:r w:rsidR="00BC2CCB">
        <w:rPr>
          <w:b/>
        </w:rPr>
        <w:t>3</w:t>
      </w:r>
      <w:r w:rsidR="00B20D2C" w:rsidRPr="00D516BB">
        <w:rPr>
          <w:b/>
        </w:rPr>
        <w:t>0 a.m.</w:t>
      </w:r>
    </w:p>
    <w:p w:rsidR="00B20D2C" w:rsidRDefault="00B20D2C" w:rsidP="00B20D2C">
      <w:pPr>
        <w:jc w:val="center"/>
        <w:rPr>
          <w:b/>
        </w:rPr>
      </w:pPr>
    </w:p>
    <w:p w:rsidR="00BC2CCB" w:rsidRPr="00BC2CCB" w:rsidRDefault="00BC2CCB" w:rsidP="00B20D2C">
      <w:pPr>
        <w:jc w:val="center"/>
      </w:pPr>
      <w:r w:rsidRPr="00BC2CCB">
        <w:t>Hoffman Estates Village Hall</w:t>
      </w:r>
    </w:p>
    <w:p w:rsidR="00BC2CCB" w:rsidRPr="00BC2CCB" w:rsidRDefault="00BC2CCB" w:rsidP="00B20D2C">
      <w:pPr>
        <w:jc w:val="center"/>
      </w:pPr>
      <w:r w:rsidRPr="00BC2CCB">
        <w:t xml:space="preserve">1900 </w:t>
      </w:r>
      <w:proofErr w:type="spellStart"/>
      <w:r w:rsidRPr="00BC2CCB">
        <w:t>Hassell</w:t>
      </w:r>
      <w:proofErr w:type="spellEnd"/>
      <w:r w:rsidRPr="00BC2CCB">
        <w:t xml:space="preserve"> Road, Hoffman Estates, IL 60169</w:t>
      </w:r>
    </w:p>
    <w:p w:rsidR="00B20D2C" w:rsidRPr="00BC2CCB" w:rsidRDefault="00BC2CCB" w:rsidP="00B20D2C">
      <w:pPr>
        <w:jc w:val="center"/>
      </w:pPr>
      <w:r w:rsidRPr="00BC2CCB">
        <w:t>Hennessey Room</w:t>
      </w:r>
    </w:p>
    <w:p w:rsidR="008C4741" w:rsidRDefault="008C4741" w:rsidP="00B20D2C">
      <w:pPr>
        <w:jc w:val="center"/>
        <w:rPr>
          <w:rFonts w:ascii="Garamond" w:hAnsi="Garamond"/>
          <w:b/>
          <w:sz w:val="22"/>
          <w:szCs w:val="22"/>
        </w:rPr>
      </w:pPr>
    </w:p>
    <w:p w:rsidR="00D516BB" w:rsidRDefault="00D516BB" w:rsidP="00B20D2C">
      <w:pPr>
        <w:jc w:val="center"/>
        <w:rPr>
          <w:rFonts w:ascii="Garamond" w:hAnsi="Garamond"/>
          <w:b/>
          <w:sz w:val="22"/>
          <w:szCs w:val="22"/>
        </w:rPr>
      </w:pPr>
    </w:p>
    <w:p w:rsidR="00EA62CB" w:rsidRPr="009F7A1C" w:rsidRDefault="00D516BB" w:rsidP="00EA62CB">
      <w:pPr>
        <w:ind w:left="144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A62CB" w:rsidRPr="009F7A1C">
        <w:rPr>
          <w:b/>
          <w:sz w:val="22"/>
          <w:szCs w:val="22"/>
        </w:rPr>
        <w:t>:</w:t>
      </w:r>
      <w:r w:rsidR="00BC2CCB">
        <w:rPr>
          <w:b/>
          <w:sz w:val="22"/>
          <w:szCs w:val="22"/>
        </w:rPr>
        <w:t>3</w:t>
      </w:r>
      <w:r w:rsidR="00EA62CB" w:rsidRPr="009F7A1C">
        <w:rPr>
          <w:b/>
          <w:sz w:val="22"/>
          <w:szCs w:val="22"/>
        </w:rPr>
        <w:t>0 a.m.</w:t>
      </w:r>
      <w:r w:rsidR="00EA62CB" w:rsidRPr="009F7A1C">
        <w:rPr>
          <w:b/>
          <w:sz w:val="22"/>
          <w:szCs w:val="22"/>
        </w:rPr>
        <w:tab/>
        <w:t xml:space="preserve">I.  </w:t>
      </w:r>
      <w:r w:rsidR="00EA62CB" w:rsidRPr="009F7A1C">
        <w:rPr>
          <w:b/>
          <w:sz w:val="22"/>
          <w:szCs w:val="22"/>
        </w:rPr>
        <w:tab/>
        <w:t>Welcome and Introductions</w:t>
      </w:r>
      <w:r w:rsidR="00EA62CB" w:rsidRPr="009F7A1C">
        <w:rPr>
          <w:b/>
          <w:sz w:val="22"/>
          <w:szCs w:val="22"/>
        </w:rPr>
        <w:tab/>
      </w:r>
    </w:p>
    <w:p w:rsidR="00EA62CB" w:rsidRDefault="00AF5355" w:rsidP="00EA62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Mayor Bill McLeod, </w:t>
      </w:r>
      <w:r w:rsidR="003C5EFB">
        <w:rPr>
          <w:i/>
          <w:sz w:val="22"/>
          <w:szCs w:val="22"/>
        </w:rPr>
        <w:t xml:space="preserve">Village of </w:t>
      </w:r>
      <w:r>
        <w:rPr>
          <w:i/>
          <w:sz w:val="22"/>
          <w:szCs w:val="22"/>
        </w:rPr>
        <w:t>Hoffman Estates</w:t>
      </w:r>
      <w:r w:rsidR="003C5EFB">
        <w:rPr>
          <w:i/>
          <w:sz w:val="22"/>
          <w:szCs w:val="22"/>
        </w:rPr>
        <w:t>, Task Force Co-Chair</w:t>
      </w:r>
    </w:p>
    <w:p w:rsidR="00AF5355" w:rsidRPr="009F7A1C" w:rsidRDefault="00AF5355" w:rsidP="00EA62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Mayor Rodney Craig, </w:t>
      </w:r>
      <w:r w:rsidR="003C5EFB">
        <w:rPr>
          <w:i/>
          <w:sz w:val="22"/>
          <w:szCs w:val="22"/>
        </w:rPr>
        <w:t xml:space="preserve">Village of </w:t>
      </w:r>
      <w:r>
        <w:rPr>
          <w:i/>
          <w:sz w:val="22"/>
          <w:szCs w:val="22"/>
        </w:rPr>
        <w:t>Hanover Park</w:t>
      </w:r>
      <w:r w:rsidR="003C5EFB">
        <w:rPr>
          <w:i/>
          <w:sz w:val="22"/>
          <w:szCs w:val="22"/>
        </w:rPr>
        <w:t>, Task Force Co-Chair</w:t>
      </w:r>
    </w:p>
    <w:p w:rsidR="00EA62CB" w:rsidRPr="009F7A1C" w:rsidRDefault="00EA62CB" w:rsidP="00EA62CB">
      <w:pPr>
        <w:ind w:left="1440" w:hanging="1440"/>
        <w:rPr>
          <w:b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</w:p>
    <w:p w:rsidR="00AF5355" w:rsidRDefault="00EA62CB" w:rsidP="00AF5355">
      <w:pPr>
        <w:rPr>
          <w:b/>
          <w:sz w:val="22"/>
          <w:szCs w:val="22"/>
        </w:rPr>
      </w:pPr>
      <w:r w:rsidRPr="009F7A1C">
        <w:rPr>
          <w:b/>
          <w:color w:val="FF0000"/>
          <w:sz w:val="22"/>
          <w:szCs w:val="22"/>
        </w:rPr>
        <w:tab/>
      </w:r>
      <w:r w:rsidR="00517CA0">
        <w:rPr>
          <w:b/>
          <w:sz w:val="22"/>
          <w:szCs w:val="22"/>
        </w:rPr>
        <w:t>9</w:t>
      </w:r>
      <w:r w:rsidR="00BC2CCB">
        <w:rPr>
          <w:b/>
          <w:sz w:val="22"/>
          <w:szCs w:val="22"/>
        </w:rPr>
        <w:t>:3</w:t>
      </w:r>
      <w:r w:rsidR="00161065">
        <w:rPr>
          <w:b/>
          <w:sz w:val="22"/>
          <w:szCs w:val="22"/>
        </w:rPr>
        <w:t>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II.</w:t>
      </w:r>
      <w:r w:rsidRPr="009F7A1C">
        <w:rPr>
          <w:b/>
          <w:sz w:val="22"/>
          <w:szCs w:val="22"/>
        </w:rPr>
        <w:tab/>
      </w:r>
      <w:r w:rsidR="00BC2CCB">
        <w:rPr>
          <w:b/>
          <w:sz w:val="22"/>
          <w:szCs w:val="22"/>
        </w:rPr>
        <w:t>ON TO 2050: Inclusive Growth Approach</w:t>
      </w:r>
    </w:p>
    <w:p w:rsidR="00BC2CCB" w:rsidRDefault="00BC2CCB" w:rsidP="00BC2CCB">
      <w:pPr>
        <w:ind w:left="2160" w:firstLine="720"/>
        <w:rPr>
          <w:bCs/>
          <w:i/>
          <w:sz w:val="22"/>
          <w:szCs w:val="22"/>
        </w:rPr>
      </w:pPr>
      <w:r w:rsidRPr="00BC2CCB">
        <w:rPr>
          <w:bCs/>
          <w:i/>
          <w:sz w:val="22"/>
          <w:szCs w:val="22"/>
        </w:rPr>
        <w:t>Jacquelyn Murdock</w:t>
      </w:r>
      <w:r>
        <w:rPr>
          <w:bCs/>
          <w:i/>
          <w:sz w:val="22"/>
          <w:szCs w:val="22"/>
        </w:rPr>
        <w:t>, Chicago Metropolitan Agency for Planning</w:t>
      </w:r>
    </w:p>
    <w:p w:rsidR="00BC2CCB" w:rsidRDefault="00BC2CCB" w:rsidP="00BC2CCB">
      <w:pPr>
        <w:ind w:firstLine="720"/>
        <w:rPr>
          <w:bCs/>
          <w:i/>
          <w:sz w:val="22"/>
          <w:szCs w:val="22"/>
        </w:rPr>
      </w:pPr>
    </w:p>
    <w:p w:rsidR="00EA62CB" w:rsidRDefault="00BC2CCB" w:rsidP="00BC2CC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10:</w:t>
      </w:r>
      <w:r w:rsidR="004D2F1B">
        <w:rPr>
          <w:b/>
          <w:sz w:val="22"/>
          <w:szCs w:val="22"/>
        </w:rPr>
        <w:t>10</w:t>
      </w:r>
      <w:r w:rsidR="00D909DF">
        <w:rPr>
          <w:b/>
          <w:sz w:val="22"/>
          <w:szCs w:val="22"/>
        </w:rPr>
        <w:t xml:space="preserve"> a.m.</w:t>
      </w:r>
      <w:r w:rsidR="00D909DF">
        <w:rPr>
          <w:b/>
          <w:sz w:val="22"/>
          <w:szCs w:val="22"/>
        </w:rPr>
        <w:tab/>
        <w:t>III</w:t>
      </w:r>
      <w:r w:rsidR="00EA62CB" w:rsidRPr="009F7A1C">
        <w:rPr>
          <w:b/>
          <w:sz w:val="22"/>
          <w:szCs w:val="22"/>
        </w:rPr>
        <w:t>.</w:t>
      </w:r>
      <w:r w:rsidR="00EA62CB" w:rsidRPr="009F7A1C">
        <w:rPr>
          <w:i/>
          <w:sz w:val="22"/>
          <w:szCs w:val="22"/>
        </w:rPr>
        <w:tab/>
      </w:r>
      <w:r>
        <w:rPr>
          <w:b/>
          <w:sz w:val="22"/>
          <w:szCs w:val="22"/>
        </w:rPr>
        <w:t>New Neighbors, New Challenges, New Opportunities</w:t>
      </w:r>
    </w:p>
    <w:p w:rsidR="003C74AA" w:rsidRPr="00714E98" w:rsidRDefault="00714E98" w:rsidP="00714E98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2CCB">
        <w:rPr>
          <w:bCs/>
          <w:i/>
          <w:sz w:val="22"/>
          <w:szCs w:val="22"/>
        </w:rPr>
        <w:t>Candace King, DuPage Federation on Human Services Reform</w:t>
      </w:r>
    </w:p>
    <w:p w:rsidR="00FC1C1E" w:rsidRDefault="00FC1C1E" w:rsidP="00EA62CB">
      <w:pPr>
        <w:ind w:left="2160" w:firstLine="720"/>
        <w:rPr>
          <w:i/>
          <w:sz w:val="22"/>
          <w:szCs w:val="22"/>
        </w:rPr>
      </w:pPr>
    </w:p>
    <w:p w:rsidR="008C0E0C" w:rsidRDefault="003C5EFB" w:rsidP="008C0E0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C0E0C" w:rsidRPr="009F7A1C">
        <w:rPr>
          <w:b/>
          <w:sz w:val="22"/>
          <w:szCs w:val="22"/>
        </w:rPr>
        <w:t>:</w:t>
      </w:r>
      <w:r w:rsidR="00BC2CCB">
        <w:rPr>
          <w:b/>
          <w:sz w:val="22"/>
          <w:szCs w:val="22"/>
        </w:rPr>
        <w:t>45</w:t>
      </w:r>
      <w:r w:rsidR="008C0E0C" w:rsidRPr="009F7A1C">
        <w:rPr>
          <w:b/>
          <w:sz w:val="22"/>
          <w:szCs w:val="22"/>
        </w:rPr>
        <w:t xml:space="preserve"> a.m.</w:t>
      </w:r>
      <w:r w:rsidR="008C0E0C" w:rsidRPr="009F7A1C">
        <w:rPr>
          <w:b/>
          <w:sz w:val="22"/>
          <w:szCs w:val="22"/>
        </w:rPr>
        <w:tab/>
      </w:r>
      <w:r w:rsidR="00D909DF">
        <w:rPr>
          <w:b/>
          <w:sz w:val="22"/>
          <w:szCs w:val="22"/>
        </w:rPr>
        <w:t>I</w:t>
      </w:r>
      <w:r w:rsidR="00D516BB">
        <w:rPr>
          <w:b/>
          <w:sz w:val="22"/>
          <w:szCs w:val="22"/>
        </w:rPr>
        <w:t>V.</w:t>
      </w:r>
      <w:r w:rsidR="00D516BB">
        <w:rPr>
          <w:b/>
          <w:sz w:val="22"/>
          <w:szCs w:val="22"/>
        </w:rPr>
        <w:tab/>
      </w:r>
      <w:r w:rsidR="00BC2CCB">
        <w:rPr>
          <w:b/>
          <w:sz w:val="22"/>
          <w:szCs w:val="22"/>
        </w:rPr>
        <w:t>Discuss Future Meeting Topics</w:t>
      </w:r>
    </w:p>
    <w:p w:rsidR="00DD0253" w:rsidRDefault="00DD0253" w:rsidP="00DD0253">
      <w:pPr>
        <w:pStyle w:val="PlainText"/>
        <w:numPr>
          <w:ilvl w:val="4"/>
          <w:numId w:val="23"/>
        </w:numPr>
        <w:rPr>
          <w:rFonts w:ascii="Times New Roman" w:eastAsia="Times New Roman" w:hAnsi="Times New Roman" w:cs="Times New Roman"/>
          <w:i/>
          <w:szCs w:val="22"/>
        </w:rPr>
      </w:pPr>
      <w:r>
        <w:rPr>
          <w:rFonts w:ascii="Times New Roman" w:eastAsia="Times New Roman" w:hAnsi="Times New Roman" w:cs="Times New Roman"/>
          <w:i/>
          <w:szCs w:val="22"/>
        </w:rPr>
        <w:t>Aurora</w:t>
      </w:r>
      <w:r w:rsidR="004D2F1B">
        <w:rPr>
          <w:rFonts w:ascii="Times New Roman" w:eastAsia="Times New Roman" w:hAnsi="Times New Roman" w:cs="Times New Roman"/>
          <w:i/>
          <w:szCs w:val="22"/>
        </w:rPr>
        <w:t xml:space="preserve"> Initiatives:</w:t>
      </w:r>
      <w:r>
        <w:rPr>
          <w:rFonts w:ascii="Times New Roman" w:eastAsia="Times New Roman" w:hAnsi="Times New Roman" w:cs="Times New Roman"/>
          <w:i/>
          <w:szCs w:val="22"/>
        </w:rPr>
        <w:t xml:space="preserve"> National Night Out</w:t>
      </w:r>
      <w:r w:rsidR="004D2F1B">
        <w:rPr>
          <w:rFonts w:ascii="Times New Roman" w:eastAsia="Times New Roman" w:hAnsi="Times New Roman" w:cs="Times New Roman"/>
          <w:i/>
          <w:szCs w:val="22"/>
        </w:rPr>
        <w:t xml:space="preserve"> and Police-Student Forum</w:t>
      </w:r>
    </w:p>
    <w:p w:rsidR="00A63190" w:rsidRDefault="00A63190" w:rsidP="00DD0253">
      <w:pPr>
        <w:pStyle w:val="PlainText"/>
        <w:numPr>
          <w:ilvl w:val="4"/>
          <w:numId w:val="23"/>
        </w:numPr>
        <w:rPr>
          <w:rFonts w:ascii="Times New Roman" w:eastAsia="Times New Roman" w:hAnsi="Times New Roman" w:cs="Times New Roman"/>
          <w:i/>
          <w:szCs w:val="22"/>
        </w:rPr>
      </w:pPr>
      <w:r>
        <w:rPr>
          <w:rFonts w:ascii="Times New Roman" w:eastAsia="Times New Roman" w:hAnsi="Times New Roman" w:cs="Times New Roman"/>
          <w:i/>
          <w:szCs w:val="22"/>
        </w:rPr>
        <w:t>YWCA Aurora Community Dialogues</w:t>
      </w:r>
    </w:p>
    <w:p w:rsidR="00DD0253" w:rsidRDefault="001C3B2A" w:rsidP="00DD0253">
      <w:pPr>
        <w:pStyle w:val="PlainText"/>
        <w:numPr>
          <w:ilvl w:val="4"/>
          <w:numId w:val="23"/>
        </w:numPr>
        <w:rPr>
          <w:rFonts w:ascii="Times New Roman" w:eastAsia="Times New Roman" w:hAnsi="Times New Roman" w:cs="Times New Roman"/>
          <w:i/>
          <w:szCs w:val="22"/>
        </w:rPr>
      </w:pPr>
      <w:r w:rsidRPr="001C3B2A">
        <w:rPr>
          <w:rFonts w:ascii="Times New Roman" w:eastAsia="Times New Roman" w:hAnsi="Times New Roman" w:cs="Times New Roman"/>
          <w:i/>
          <w:szCs w:val="22"/>
        </w:rPr>
        <w:t>Impact DuPage, a partnership of health and</w:t>
      </w:r>
      <w:r>
        <w:t xml:space="preserve"> </w:t>
      </w:r>
      <w:r w:rsidRPr="001C3B2A">
        <w:rPr>
          <w:rFonts w:ascii="Times New Roman" w:eastAsia="Times New Roman" w:hAnsi="Times New Roman" w:cs="Times New Roman"/>
          <w:i/>
          <w:szCs w:val="22"/>
        </w:rPr>
        <w:t xml:space="preserve">human service organizations </w:t>
      </w:r>
    </w:p>
    <w:p w:rsidR="00A63190" w:rsidRDefault="001C3B2A" w:rsidP="00DD0253">
      <w:pPr>
        <w:pStyle w:val="PlainText"/>
        <w:ind w:left="2880" w:firstLine="720"/>
        <w:rPr>
          <w:rFonts w:ascii="Times New Roman" w:eastAsia="Times New Roman" w:hAnsi="Times New Roman" w:cs="Times New Roman"/>
          <w:i/>
          <w:szCs w:val="22"/>
        </w:rPr>
      </w:pPr>
      <w:proofErr w:type="gramStart"/>
      <w:r w:rsidRPr="001C3B2A">
        <w:rPr>
          <w:rFonts w:ascii="Times New Roman" w:eastAsia="Times New Roman" w:hAnsi="Times New Roman" w:cs="Times New Roman"/>
          <w:i/>
          <w:szCs w:val="22"/>
        </w:rPr>
        <w:t>creating</w:t>
      </w:r>
      <w:proofErr w:type="gramEnd"/>
      <w:r w:rsidRPr="001C3B2A">
        <w:rPr>
          <w:rFonts w:ascii="Times New Roman" w:eastAsia="Times New Roman" w:hAnsi="Times New Roman" w:cs="Times New Roman"/>
          <w:i/>
          <w:szCs w:val="22"/>
        </w:rPr>
        <w:t xml:space="preserve"> a common understanding of community need</w:t>
      </w:r>
      <w:r w:rsidR="00DD0253">
        <w:rPr>
          <w:rFonts w:ascii="Times New Roman" w:eastAsia="Times New Roman" w:hAnsi="Times New Roman" w:cs="Times New Roman"/>
          <w:i/>
          <w:szCs w:val="22"/>
        </w:rPr>
        <w:t>s</w:t>
      </w:r>
    </w:p>
    <w:p w:rsidR="00EA62CB" w:rsidRDefault="00EA62CB" w:rsidP="00934037">
      <w:pPr>
        <w:rPr>
          <w:i/>
          <w:sz w:val="22"/>
          <w:szCs w:val="22"/>
        </w:rPr>
      </w:pPr>
      <w:r w:rsidRPr="00F81BF7">
        <w:rPr>
          <w:i/>
          <w:sz w:val="22"/>
          <w:szCs w:val="22"/>
        </w:rPr>
        <w:tab/>
      </w:r>
      <w:r w:rsidRPr="00F81BF7">
        <w:rPr>
          <w:i/>
          <w:sz w:val="22"/>
          <w:szCs w:val="22"/>
        </w:rPr>
        <w:tab/>
      </w:r>
    </w:p>
    <w:p w:rsidR="00BF446A" w:rsidRDefault="008C4741" w:rsidP="00BF446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75A48" w:rsidRPr="009F7A1C">
        <w:rPr>
          <w:b/>
          <w:sz w:val="22"/>
          <w:szCs w:val="22"/>
        </w:rPr>
        <w:t>:</w:t>
      </w:r>
      <w:r w:rsidR="001C3B2A">
        <w:rPr>
          <w:b/>
          <w:sz w:val="22"/>
          <w:szCs w:val="22"/>
        </w:rPr>
        <w:t>55</w:t>
      </w:r>
      <w:r w:rsidR="00D75A48">
        <w:rPr>
          <w:b/>
          <w:sz w:val="22"/>
          <w:szCs w:val="22"/>
        </w:rPr>
        <w:t xml:space="preserve"> </w:t>
      </w:r>
      <w:r w:rsidR="00BF446A">
        <w:rPr>
          <w:b/>
          <w:sz w:val="22"/>
          <w:szCs w:val="22"/>
        </w:rPr>
        <w:t>a</w:t>
      </w:r>
      <w:r w:rsidR="00D909DF">
        <w:rPr>
          <w:b/>
          <w:sz w:val="22"/>
          <w:szCs w:val="22"/>
        </w:rPr>
        <w:t>.m.</w:t>
      </w:r>
      <w:r w:rsidR="00D909DF">
        <w:rPr>
          <w:b/>
          <w:sz w:val="22"/>
          <w:szCs w:val="22"/>
        </w:rPr>
        <w:tab/>
        <w:t>V</w:t>
      </w:r>
      <w:r w:rsidR="00D75A48" w:rsidRPr="009F7A1C">
        <w:rPr>
          <w:b/>
          <w:sz w:val="22"/>
          <w:szCs w:val="22"/>
        </w:rPr>
        <w:t>.</w:t>
      </w:r>
      <w:r w:rsidR="00D75A48" w:rsidRPr="009F7A1C">
        <w:rPr>
          <w:b/>
          <w:sz w:val="22"/>
          <w:szCs w:val="22"/>
        </w:rPr>
        <w:tab/>
      </w:r>
      <w:r w:rsidR="00BF446A">
        <w:rPr>
          <w:b/>
          <w:sz w:val="22"/>
          <w:szCs w:val="22"/>
        </w:rPr>
        <w:t>Other Business</w:t>
      </w:r>
    </w:p>
    <w:p w:rsidR="008C4741" w:rsidRPr="008C4741" w:rsidRDefault="008C4741" w:rsidP="00BF446A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4741">
        <w:rPr>
          <w:i/>
          <w:sz w:val="22"/>
          <w:szCs w:val="22"/>
        </w:rPr>
        <w:t xml:space="preserve">Discuss meeting schedule </w:t>
      </w:r>
    </w:p>
    <w:p w:rsidR="00D75A48" w:rsidRPr="008C4741" w:rsidRDefault="00D75A48" w:rsidP="00D75A48">
      <w:pPr>
        <w:ind w:firstLine="720"/>
        <w:rPr>
          <w:i/>
          <w:sz w:val="22"/>
          <w:szCs w:val="22"/>
        </w:rPr>
      </w:pPr>
      <w:r w:rsidRPr="008C4741">
        <w:rPr>
          <w:sz w:val="22"/>
          <w:szCs w:val="22"/>
        </w:rPr>
        <w:tab/>
      </w:r>
      <w:r w:rsidRPr="008C4741">
        <w:rPr>
          <w:sz w:val="22"/>
          <w:szCs w:val="22"/>
        </w:rPr>
        <w:tab/>
      </w:r>
      <w:r w:rsidRPr="008C4741">
        <w:rPr>
          <w:sz w:val="22"/>
          <w:szCs w:val="22"/>
        </w:rPr>
        <w:tab/>
      </w:r>
    </w:p>
    <w:p w:rsidR="00F81BF7" w:rsidRDefault="001C3B2A" w:rsidP="00F81BF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F81BF7"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="00F81BF7" w:rsidRPr="009F7A1C">
        <w:rPr>
          <w:b/>
          <w:sz w:val="22"/>
          <w:szCs w:val="22"/>
        </w:rPr>
        <w:t xml:space="preserve"> </w:t>
      </w:r>
      <w:r w:rsidR="00BF446A">
        <w:rPr>
          <w:b/>
          <w:sz w:val="22"/>
          <w:szCs w:val="22"/>
        </w:rPr>
        <w:t>a</w:t>
      </w:r>
      <w:r w:rsidR="00F81BF7" w:rsidRPr="009F7A1C">
        <w:rPr>
          <w:b/>
          <w:sz w:val="22"/>
          <w:szCs w:val="22"/>
        </w:rPr>
        <w:t>.m.</w:t>
      </w:r>
      <w:r w:rsidR="00F81BF7" w:rsidRPr="009F7A1C">
        <w:rPr>
          <w:b/>
          <w:sz w:val="22"/>
          <w:szCs w:val="22"/>
        </w:rPr>
        <w:tab/>
        <w:t>V</w:t>
      </w:r>
      <w:r w:rsidR="00D75A48">
        <w:rPr>
          <w:b/>
          <w:sz w:val="22"/>
          <w:szCs w:val="22"/>
        </w:rPr>
        <w:t>I</w:t>
      </w:r>
      <w:r w:rsidR="00F81BF7" w:rsidRPr="009F7A1C">
        <w:rPr>
          <w:b/>
          <w:sz w:val="22"/>
          <w:szCs w:val="22"/>
        </w:rPr>
        <w:t>.</w:t>
      </w:r>
      <w:r w:rsidR="00F81BF7" w:rsidRPr="009F7A1C">
        <w:rPr>
          <w:b/>
          <w:sz w:val="22"/>
          <w:szCs w:val="22"/>
        </w:rPr>
        <w:tab/>
      </w:r>
      <w:r w:rsidR="00F81BF7">
        <w:rPr>
          <w:b/>
          <w:sz w:val="22"/>
          <w:szCs w:val="22"/>
        </w:rPr>
        <w:t>Adjourn</w:t>
      </w:r>
    </w:p>
    <w:p w:rsidR="00F81BF7" w:rsidRDefault="00F81BF7" w:rsidP="00F81BF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34037" w:rsidRDefault="00934037" w:rsidP="00FD7D1D">
      <w:pPr>
        <w:rPr>
          <w:b/>
          <w:sz w:val="22"/>
          <w:szCs w:val="22"/>
        </w:rPr>
      </w:pPr>
    </w:p>
    <w:p w:rsidR="008C4741" w:rsidRDefault="008C4741" w:rsidP="00F81BF7">
      <w:pPr>
        <w:ind w:firstLine="720"/>
        <w:rPr>
          <w:b/>
          <w:sz w:val="22"/>
          <w:szCs w:val="22"/>
        </w:rPr>
      </w:pPr>
    </w:p>
    <w:p w:rsidR="008C4741" w:rsidRDefault="008C4741" w:rsidP="00F81BF7">
      <w:pPr>
        <w:ind w:firstLine="720"/>
        <w:rPr>
          <w:b/>
          <w:sz w:val="22"/>
          <w:szCs w:val="22"/>
        </w:rPr>
      </w:pPr>
    </w:p>
    <w:p w:rsidR="008C4741" w:rsidRDefault="008C4741" w:rsidP="00F81BF7">
      <w:pPr>
        <w:ind w:firstLine="720"/>
        <w:rPr>
          <w:b/>
          <w:sz w:val="22"/>
          <w:szCs w:val="22"/>
        </w:rPr>
      </w:pPr>
    </w:p>
    <w:p w:rsidR="004D2F1B" w:rsidRDefault="004D2F1B" w:rsidP="00F81BF7">
      <w:pPr>
        <w:ind w:firstLine="720"/>
        <w:rPr>
          <w:b/>
          <w:sz w:val="22"/>
          <w:szCs w:val="22"/>
        </w:rPr>
      </w:pPr>
    </w:p>
    <w:p w:rsidR="004D2F1B" w:rsidRDefault="004D2F1B" w:rsidP="00F81BF7">
      <w:pPr>
        <w:ind w:firstLine="720"/>
        <w:rPr>
          <w:b/>
          <w:sz w:val="22"/>
          <w:szCs w:val="22"/>
        </w:rPr>
      </w:pPr>
      <w:bookmarkStart w:id="0" w:name="_GoBack"/>
      <w:bookmarkEnd w:id="0"/>
    </w:p>
    <w:p w:rsidR="008C4741" w:rsidRDefault="008C4741" w:rsidP="00DD0253">
      <w:pPr>
        <w:rPr>
          <w:b/>
          <w:sz w:val="22"/>
          <w:szCs w:val="22"/>
        </w:rPr>
      </w:pPr>
    </w:p>
    <w:p w:rsidR="00D909DF" w:rsidRPr="009F7A1C" w:rsidRDefault="00D909DF" w:rsidP="00F81BF7">
      <w:pPr>
        <w:ind w:firstLine="720"/>
        <w:rPr>
          <w:b/>
          <w:sz w:val="22"/>
          <w:szCs w:val="22"/>
        </w:rPr>
      </w:pP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4F21B0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F24922" w:rsidRDefault="00F24922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F24922" w:rsidRPr="00115475" w:rsidRDefault="005D1695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F24922" w:rsidRDefault="00F24922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</w:t>
      </w:r>
      <w:r w:rsidR="005D1695">
        <w:rPr>
          <w:rFonts w:ascii="Arial Narrow" w:hAnsi="Arial Narrow"/>
          <w:b/>
          <w:sz w:val="20"/>
          <w:szCs w:val="20"/>
        </w:rPr>
        <w:t>258.1851</w:t>
      </w:r>
    </w:p>
    <w:p w:rsidR="00233B9D" w:rsidRPr="00EA62CB" w:rsidRDefault="004D2F1B" w:rsidP="00EA62CB">
      <w:pPr>
        <w:jc w:val="center"/>
        <w:outlineLvl w:val="0"/>
        <w:rPr>
          <w:rFonts w:ascii="Arial Narrow" w:hAnsi="Arial Narrow"/>
          <w:b/>
          <w:i/>
          <w:sz w:val="16"/>
          <w:szCs w:val="16"/>
        </w:rPr>
      </w:pPr>
      <w:hyperlink r:id="rId6" w:history="1">
        <w:r w:rsidR="00C01439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sectPr w:rsidR="00233B9D" w:rsidRPr="00EA62CB" w:rsidSect="00EA62C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7264B5"/>
    <w:multiLevelType w:val="hybridMultilevel"/>
    <w:tmpl w:val="FCA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6B9E"/>
    <w:multiLevelType w:val="hybridMultilevel"/>
    <w:tmpl w:val="5A40C526"/>
    <w:lvl w:ilvl="0" w:tplc="BD4EE830">
      <w:start w:val="1"/>
      <w:numFmt w:val="low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861234D"/>
    <w:multiLevelType w:val="hybridMultilevel"/>
    <w:tmpl w:val="8230089E"/>
    <w:lvl w:ilvl="0" w:tplc="453C71B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D08BA"/>
    <w:multiLevelType w:val="hybridMultilevel"/>
    <w:tmpl w:val="4B766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718F1"/>
    <w:multiLevelType w:val="hybridMultilevel"/>
    <w:tmpl w:val="09B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836E6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2"/>
  </w:num>
  <w:num w:numId="5">
    <w:abstractNumId w:val="19"/>
  </w:num>
  <w:num w:numId="6">
    <w:abstractNumId w:val="16"/>
  </w:num>
  <w:num w:numId="7">
    <w:abstractNumId w:val="0"/>
  </w:num>
  <w:num w:numId="8">
    <w:abstractNumId w:val="3"/>
  </w:num>
  <w:num w:numId="9">
    <w:abstractNumId w:val="20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8"/>
  </w:num>
  <w:num w:numId="19">
    <w:abstractNumId w:val="7"/>
  </w:num>
  <w:num w:numId="20">
    <w:abstractNumId w:val="5"/>
  </w:num>
  <w:num w:numId="21">
    <w:abstractNumId w:val="13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325E9"/>
    <w:rsid w:val="00040A58"/>
    <w:rsid w:val="00061A0C"/>
    <w:rsid w:val="00066F80"/>
    <w:rsid w:val="000813E0"/>
    <w:rsid w:val="00081B39"/>
    <w:rsid w:val="00096F02"/>
    <w:rsid w:val="000A033C"/>
    <w:rsid w:val="000A19BF"/>
    <w:rsid w:val="000B54F2"/>
    <w:rsid w:val="000D2A36"/>
    <w:rsid w:val="000E431F"/>
    <w:rsid w:val="00115475"/>
    <w:rsid w:val="00161065"/>
    <w:rsid w:val="00192AFE"/>
    <w:rsid w:val="001C2856"/>
    <w:rsid w:val="001C3B2A"/>
    <w:rsid w:val="001E7016"/>
    <w:rsid w:val="001E7FAE"/>
    <w:rsid w:val="00202498"/>
    <w:rsid w:val="00204E56"/>
    <w:rsid w:val="0021385F"/>
    <w:rsid w:val="00217701"/>
    <w:rsid w:val="00222D24"/>
    <w:rsid w:val="00227059"/>
    <w:rsid w:val="00231C87"/>
    <w:rsid w:val="00233B9D"/>
    <w:rsid w:val="00241AA5"/>
    <w:rsid w:val="0024388C"/>
    <w:rsid w:val="002532EC"/>
    <w:rsid w:val="0025703B"/>
    <w:rsid w:val="00275193"/>
    <w:rsid w:val="002815F9"/>
    <w:rsid w:val="00282A07"/>
    <w:rsid w:val="002A5992"/>
    <w:rsid w:val="002B2CAA"/>
    <w:rsid w:val="002C4D82"/>
    <w:rsid w:val="002C6EBB"/>
    <w:rsid w:val="002F1A24"/>
    <w:rsid w:val="002F54C5"/>
    <w:rsid w:val="00317AA2"/>
    <w:rsid w:val="00365224"/>
    <w:rsid w:val="00376C40"/>
    <w:rsid w:val="003838E1"/>
    <w:rsid w:val="0038516A"/>
    <w:rsid w:val="003C4350"/>
    <w:rsid w:val="003C5EFB"/>
    <w:rsid w:val="003C74AA"/>
    <w:rsid w:val="003D3BD6"/>
    <w:rsid w:val="003F1536"/>
    <w:rsid w:val="00410349"/>
    <w:rsid w:val="004447F4"/>
    <w:rsid w:val="00460B20"/>
    <w:rsid w:val="0047309C"/>
    <w:rsid w:val="00474D88"/>
    <w:rsid w:val="004C1090"/>
    <w:rsid w:val="004D2F1B"/>
    <w:rsid w:val="004F21B0"/>
    <w:rsid w:val="004F57D0"/>
    <w:rsid w:val="00500B93"/>
    <w:rsid w:val="00517CA0"/>
    <w:rsid w:val="00527ECB"/>
    <w:rsid w:val="00541FB2"/>
    <w:rsid w:val="005438A7"/>
    <w:rsid w:val="00544A5E"/>
    <w:rsid w:val="005606C8"/>
    <w:rsid w:val="00582020"/>
    <w:rsid w:val="00585CF8"/>
    <w:rsid w:val="005A4235"/>
    <w:rsid w:val="005A424A"/>
    <w:rsid w:val="005B6BF3"/>
    <w:rsid w:val="005D1695"/>
    <w:rsid w:val="005E1E45"/>
    <w:rsid w:val="00616901"/>
    <w:rsid w:val="0064051F"/>
    <w:rsid w:val="006427E5"/>
    <w:rsid w:val="006548C1"/>
    <w:rsid w:val="0066224F"/>
    <w:rsid w:val="00663622"/>
    <w:rsid w:val="0069454B"/>
    <w:rsid w:val="006A7ED2"/>
    <w:rsid w:val="006B548D"/>
    <w:rsid w:val="006E3177"/>
    <w:rsid w:val="006E40CB"/>
    <w:rsid w:val="0070351E"/>
    <w:rsid w:val="00714E98"/>
    <w:rsid w:val="00715965"/>
    <w:rsid w:val="00734873"/>
    <w:rsid w:val="00752252"/>
    <w:rsid w:val="0075516D"/>
    <w:rsid w:val="007677D6"/>
    <w:rsid w:val="0077098C"/>
    <w:rsid w:val="007A7A4E"/>
    <w:rsid w:val="007C5358"/>
    <w:rsid w:val="007C7BC7"/>
    <w:rsid w:val="007D04BA"/>
    <w:rsid w:val="007D421C"/>
    <w:rsid w:val="008236E0"/>
    <w:rsid w:val="00834698"/>
    <w:rsid w:val="00835ABF"/>
    <w:rsid w:val="00841A61"/>
    <w:rsid w:val="00861122"/>
    <w:rsid w:val="0088296D"/>
    <w:rsid w:val="00896C7B"/>
    <w:rsid w:val="00897FA9"/>
    <w:rsid w:val="008C0E0C"/>
    <w:rsid w:val="008C4741"/>
    <w:rsid w:val="008D2E40"/>
    <w:rsid w:val="008F4BD5"/>
    <w:rsid w:val="0092158A"/>
    <w:rsid w:val="0093332B"/>
    <w:rsid w:val="00934037"/>
    <w:rsid w:val="00963D3C"/>
    <w:rsid w:val="00965F48"/>
    <w:rsid w:val="00985A57"/>
    <w:rsid w:val="009D2532"/>
    <w:rsid w:val="009D3E78"/>
    <w:rsid w:val="009E3F90"/>
    <w:rsid w:val="009F073F"/>
    <w:rsid w:val="009F24FD"/>
    <w:rsid w:val="009F4479"/>
    <w:rsid w:val="00A03718"/>
    <w:rsid w:val="00A05BB7"/>
    <w:rsid w:val="00A257A9"/>
    <w:rsid w:val="00A328BF"/>
    <w:rsid w:val="00A616E4"/>
    <w:rsid w:val="00A63190"/>
    <w:rsid w:val="00A72DFC"/>
    <w:rsid w:val="00AB5E98"/>
    <w:rsid w:val="00AE4063"/>
    <w:rsid w:val="00AE62A4"/>
    <w:rsid w:val="00AF5355"/>
    <w:rsid w:val="00AF6E4A"/>
    <w:rsid w:val="00B16F12"/>
    <w:rsid w:val="00B20D2C"/>
    <w:rsid w:val="00B3339F"/>
    <w:rsid w:val="00B43452"/>
    <w:rsid w:val="00B50394"/>
    <w:rsid w:val="00B52475"/>
    <w:rsid w:val="00BB4DF3"/>
    <w:rsid w:val="00BC2CCB"/>
    <w:rsid w:val="00BF446A"/>
    <w:rsid w:val="00C01439"/>
    <w:rsid w:val="00C10D67"/>
    <w:rsid w:val="00C136D6"/>
    <w:rsid w:val="00C43FA2"/>
    <w:rsid w:val="00C66882"/>
    <w:rsid w:val="00C67467"/>
    <w:rsid w:val="00C67EEC"/>
    <w:rsid w:val="00C733A6"/>
    <w:rsid w:val="00C734E8"/>
    <w:rsid w:val="00C91780"/>
    <w:rsid w:val="00CB16E2"/>
    <w:rsid w:val="00CE3980"/>
    <w:rsid w:val="00CF1937"/>
    <w:rsid w:val="00D3389C"/>
    <w:rsid w:val="00D340B9"/>
    <w:rsid w:val="00D516BB"/>
    <w:rsid w:val="00D54F9E"/>
    <w:rsid w:val="00D62E15"/>
    <w:rsid w:val="00D75A48"/>
    <w:rsid w:val="00D909DF"/>
    <w:rsid w:val="00D960F6"/>
    <w:rsid w:val="00D9627A"/>
    <w:rsid w:val="00D97CBF"/>
    <w:rsid w:val="00DA694F"/>
    <w:rsid w:val="00DD0253"/>
    <w:rsid w:val="00DD5459"/>
    <w:rsid w:val="00DE5249"/>
    <w:rsid w:val="00E015AF"/>
    <w:rsid w:val="00E13AB6"/>
    <w:rsid w:val="00E23598"/>
    <w:rsid w:val="00E265CB"/>
    <w:rsid w:val="00E40208"/>
    <w:rsid w:val="00E43D21"/>
    <w:rsid w:val="00EA0C3E"/>
    <w:rsid w:val="00EA62CB"/>
    <w:rsid w:val="00EA73FB"/>
    <w:rsid w:val="00EE24C7"/>
    <w:rsid w:val="00F0519E"/>
    <w:rsid w:val="00F0794D"/>
    <w:rsid w:val="00F24922"/>
    <w:rsid w:val="00F4565E"/>
    <w:rsid w:val="00F456C6"/>
    <w:rsid w:val="00F81BF7"/>
    <w:rsid w:val="00FC1C1E"/>
    <w:rsid w:val="00FD2523"/>
    <w:rsid w:val="00FD7D1D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2F8522-F2F4-4E16-AD48-6E7D9A2D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516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516D"/>
    <w:pPr>
      <w:spacing w:before="100" w:beforeAutospacing="1" w:after="100"/>
      <w:outlineLvl w:val="1"/>
    </w:pPr>
    <w:rPr>
      <w:rFonts w:eastAsiaTheme="minorEastAsia"/>
      <w:b/>
      <w:bCs/>
      <w:color w:val="66666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516D"/>
    <w:pPr>
      <w:spacing w:before="100" w:after="100" w:afterAutospacing="1"/>
      <w:outlineLvl w:val="2"/>
    </w:pPr>
    <w:rPr>
      <w:rFonts w:eastAsiaTheme="minorEastAs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34"/>
    <w:qFormat/>
    <w:rsid w:val="00AF6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16D"/>
    <w:rPr>
      <w:rFonts w:eastAsiaTheme="minorEastAsi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516D"/>
    <w:rPr>
      <w:rFonts w:eastAsiaTheme="minorEastAsia"/>
      <w:b/>
      <w:bCs/>
      <w:color w:val="6666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516D"/>
    <w:rPr>
      <w:rFonts w:eastAsiaTheme="minorEastAsia"/>
      <w:b/>
      <w:bCs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5516D"/>
    <w:rPr>
      <w:i/>
      <w:iCs/>
    </w:rPr>
  </w:style>
  <w:style w:type="paragraph" w:styleId="NoSpacing">
    <w:name w:val="No Spacing"/>
    <w:uiPriority w:val="1"/>
    <w:qFormat/>
    <w:rsid w:val="00F0519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6C7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6C7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Mayors Caucus</Company>
  <LinksUpToDate>false</LinksUpToDate>
  <CharactersWithSpaces>1884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 Caucus</dc:creator>
  <cp:lastModifiedBy>Allison Milld</cp:lastModifiedBy>
  <cp:revision>6</cp:revision>
  <cp:lastPrinted>2016-03-28T21:50:00Z</cp:lastPrinted>
  <dcterms:created xsi:type="dcterms:W3CDTF">2016-10-11T19:59:00Z</dcterms:created>
  <dcterms:modified xsi:type="dcterms:W3CDTF">2016-10-12T14:37:00Z</dcterms:modified>
</cp:coreProperties>
</file>