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BB" w:rsidRDefault="00096F02" w:rsidP="00D516BB">
      <w:pPr>
        <w:rPr>
          <w:rFonts w:ascii="Arial Narrow" w:hAnsi="Arial Narrow" w:cs="Arial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733A6">
        <w:rPr>
          <w:noProof/>
        </w:rPr>
        <w:drawing>
          <wp:anchor distT="0" distB="0" distL="2743200" distR="0" simplePos="0" relativeHeight="251658240" behindDoc="0" locked="0" layoutInCell="1" allowOverlap="1" wp14:anchorId="20F31405" wp14:editId="2853C4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310005"/>
            <wp:effectExtent l="0" t="0" r="0" b="4445"/>
            <wp:wrapSquare wrapText="bothSides"/>
            <wp:docPr id="6" name="Picture 6" descr="New%20MM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%20MMC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6BB">
        <w:rPr>
          <w:rFonts w:ascii="Arial Narrow" w:hAnsi="Arial Narrow"/>
          <w:b/>
          <w:sz w:val="16"/>
          <w:szCs w:val="16"/>
        </w:rPr>
        <w:t>Jim Holland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Village of Frankfort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Chairman</w:t>
      </w:r>
    </w:p>
    <w:p w:rsidR="00D516BB" w:rsidRDefault="00D516BB" w:rsidP="00D516BB">
      <w:pPr>
        <w:ind w:left="1440" w:firstLine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>Rahm Emanuel</w:t>
      </w:r>
    </w:p>
    <w:p w:rsidR="00D516BB" w:rsidRDefault="00D516BB" w:rsidP="00D516BB">
      <w:pPr>
        <w:ind w:left="720" w:hanging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City of Chicago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Executive Board 1</w:t>
      </w:r>
      <w:r>
        <w:rPr>
          <w:rFonts w:ascii="Arial Narrow" w:hAnsi="Arial Narrow"/>
          <w:sz w:val="16"/>
          <w:szCs w:val="16"/>
          <w:vertAlign w:val="superscript"/>
        </w:rPr>
        <w:t>st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Vice</w:t>
      </w:r>
      <w:proofErr w:type="gramEnd"/>
      <w:r>
        <w:rPr>
          <w:rFonts w:ascii="Arial Narrow" w:hAnsi="Arial Narrow"/>
          <w:sz w:val="16"/>
          <w:szCs w:val="16"/>
        </w:rPr>
        <w:t xml:space="preserve"> Chair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Robert J. </w:t>
      </w:r>
      <w:proofErr w:type="spellStart"/>
      <w:r>
        <w:rPr>
          <w:rFonts w:ascii="Arial Narrow" w:hAnsi="Arial Narrow"/>
          <w:b/>
          <w:sz w:val="16"/>
          <w:szCs w:val="16"/>
        </w:rPr>
        <w:t>Nunamaker</w:t>
      </w:r>
      <w:proofErr w:type="spellEnd"/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President, Village of Fox River Grove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2</w:t>
      </w:r>
      <w:r>
        <w:rPr>
          <w:rFonts w:ascii="Arial Narrow" w:hAnsi="Arial Narrow"/>
          <w:sz w:val="16"/>
          <w:szCs w:val="16"/>
          <w:vertAlign w:val="superscript"/>
        </w:rPr>
        <w:t>nd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Vice</w:t>
      </w:r>
      <w:proofErr w:type="gramEnd"/>
      <w:r>
        <w:rPr>
          <w:rFonts w:ascii="Arial Narrow" w:hAnsi="Arial Narrow"/>
          <w:sz w:val="16"/>
          <w:szCs w:val="16"/>
        </w:rPr>
        <w:t xml:space="preserve"> Chair</w:t>
      </w:r>
    </w:p>
    <w:p w:rsidR="00D516BB" w:rsidRDefault="00D516BB" w:rsidP="00D516B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:rsidR="00D516BB" w:rsidRDefault="00D516BB" w:rsidP="00D516B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Joseph </w:t>
      </w:r>
      <w:proofErr w:type="spellStart"/>
      <w:r>
        <w:rPr>
          <w:rFonts w:ascii="Arial Narrow" w:hAnsi="Arial Narrow"/>
          <w:b/>
          <w:sz w:val="16"/>
          <w:szCs w:val="16"/>
        </w:rPr>
        <w:t>Mancino</w:t>
      </w:r>
      <w:proofErr w:type="spellEnd"/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Mayor, Village of Hawthorn Woods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Secretary</w:t>
      </w:r>
    </w:p>
    <w:p w:rsidR="00B3339F" w:rsidRDefault="00B3339F" w:rsidP="00D516BB">
      <w:pPr>
        <w:rPr>
          <w:rFonts w:ascii="Arial Narrow" w:hAnsi="Arial Narrow"/>
          <w:sz w:val="16"/>
          <w:szCs w:val="16"/>
        </w:rPr>
      </w:pPr>
    </w:p>
    <w:p w:rsidR="00B3339F" w:rsidRDefault="00B3339F" w:rsidP="0086112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0A033C" w:rsidRDefault="000A033C" w:rsidP="00B3339F">
      <w:pPr>
        <w:rPr>
          <w:rFonts w:ascii="Arial Narrow" w:hAnsi="Arial Narrow"/>
          <w:sz w:val="16"/>
          <w:szCs w:val="16"/>
        </w:rPr>
      </w:pPr>
    </w:p>
    <w:p w:rsidR="00C67467" w:rsidRDefault="00C67467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0A033C" w:rsidRPr="00D516BB" w:rsidRDefault="00B20D2C" w:rsidP="00B20D2C">
      <w:pPr>
        <w:jc w:val="center"/>
        <w:rPr>
          <w:b/>
        </w:rPr>
      </w:pPr>
      <w:r w:rsidRPr="00D516BB">
        <w:rPr>
          <w:b/>
        </w:rPr>
        <w:t>AGENDA</w:t>
      </w:r>
    </w:p>
    <w:p w:rsidR="00B20D2C" w:rsidRPr="00D516BB" w:rsidRDefault="00AF5355" w:rsidP="00B20D2C">
      <w:pPr>
        <w:jc w:val="center"/>
        <w:rPr>
          <w:b/>
        </w:rPr>
      </w:pPr>
      <w:r w:rsidRPr="00D516BB">
        <w:rPr>
          <w:b/>
        </w:rPr>
        <w:t>Diversity Issues Task Force</w:t>
      </w:r>
    </w:p>
    <w:p w:rsidR="00B20D2C" w:rsidRPr="00D516BB" w:rsidRDefault="00B20D2C" w:rsidP="00B20D2C">
      <w:pPr>
        <w:jc w:val="center"/>
        <w:rPr>
          <w:b/>
        </w:rPr>
      </w:pPr>
      <w:r w:rsidRPr="00D516BB">
        <w:rPr>
          <w:b/>
        </w:rPr>
        <w:t xml:space="preserve">Tuesday, </w:t>
      </w:r>
      <w:r w:rsidR="00AF5355" w:rsidRPr="00D516BB">
        <w:rPr>
          <w:b/>
        </w:rPr>
        <w:t xml:space="preserve">March </w:t>
      </w:r>
      <w:r w:rsidR="007D421C">
        <w:rPr>
          <w:b/>
        </w:rPr>
        <w:t>29</w:t>
      </w:r>
      <w:r w:rsidR="00D516BB" w:rsidRPr="00D516BB">
        <w:rPr>
          <w:b/>
        </w:rPr>
        <w:t>, 2016</w:t>
      </w:r>
    </w:p>
    <w:p w:rsidR="00B20D2C" w:rsidRPr="00D516BB" w:rsidRDefault="00D516BB" w:rsidP="00B20D2C">
      <w:pPr>
        <w:jc w:val="center"/>
        <w:rPr>
          <w:b/>
        </w:rPr>
      </w:pPr>
      <w:r>
        <w:rPr>
          <w:b/>
        </w:rPr>
        <w:t>9</w:t>
      </w:r>
      <w:r w:rsidR="00B20D2C" w:rsidRPr="00D516BB">
        <w:rPr>
          <w:b/>
        </w:rPr>
        <w:t>:</w:t>
      </w:r>
      <w:r w:rsidR="00EA62CB" w:rsidRPr="00D516BB">
        <w:rPr>
          <w:b/>
        </w:rPr>
        <w:t>3</w:t>
      </w:r>
      <w:r w:rsidR="00B20D2C" w:rsidRPr="00D516BB">
        <w:rPr>
          <w:b/>
        </w:rPr>
        <w:t>0 a.m.</w:t>
      </w:r>
    </w:p>
    <w:p w:rsidR="00B20D2C" w:rsidRPr="00D516BB" w:rsidRDefault="00B20D2C" w:rsidP="00B20D2C">
      <w:pPr>
        <w:jc w:val="center"/>
        <w:rPr>
          <w:b/>
        </w:rPr>
      </w:pPr>
    </w:p>
    <w:p w:rsidR="00D516BB" w:rsidRPr="00D516BB" w:rsidRDefault="00D516BB" w:rsidP="00D516BB">
      <w:pPr>
        <w:jc w:val="center"/>
        <w:rPr>
          <w:sz w:val="22"/>
          <w:szCs w:val="22"/>
        </w:rPr>
      </w:pPr>
      <w:r w:rsidRPr="00D516BB">
        <w:rPr>
          <w:sz w:val="22"/>
          <w:szCs w:val="22"/>
        </w:rPr>
        <w:t>Hanover Park Police Department</w:t>
      </w:r>
    </w:p>
    <w:p w:rsidR="00D516BB" w:rsidRPr="00D516BB" w:rsidRDefault="00D516BB" w:rsidP="00D516BB">
      <w:pPr>
        <w:jc w:val="center"/>
        <w:rPr>
          <w:sz w:val="22"/>
          <w:szCs w:val="22"/>
        </w:rPr>
      </w:pPr>
      <w:r w:rsidRPr="00D516BB">
        <w:rPr>
          <w:sz w:val="22"/>
          <w:szCs w:val="22"/>
        </w:rPr>
        <w:t>Community Room</w:t>
      </w:r>
    </w:p>
    <w:p w:rsidR="00D516BB" w:rsidRPr="00D516BB" w:rsidRDefault="00D516BB" w:rsidP="00D516BB">
      <w:pPr>
        <w:jc w:val="center"/>
        <w:rPr>
          <w:sz w:val="22"/>
          <w:szCs w:val="22"/>
        </w:rPr>
      </w:pPr>
      <w:r w:rsidRPr="00D516BB">
        <w:rPr>
          <w:sz w:val="22"/>
          <w:szCs w:val="22"/>
        </w:rPr>
        <w:t>2011 W. Lake Street</w:t>
      </w:r>
    </w:p>
    <w:p w:rsidR="00D516BB" w:rsidRPr="00D516BB" w:rsidRDefault="00D516BB" w:rsidP="00D516BB">
      <w:pPr>
        <w:jc w:val="center"/>
        <w:rPr>
          <w:sz w:val="22"/>
          <w:szCs w:val="22"/>
        </w:rPr>
      </w:pPr>
      <w:r w:rsidRPr="00D516BB">
        <w:rPr>
          <w:sz w:val="22"/>
          <w:szCs w:val="22"/>
        </w:rPr>
        <w:t>Hanover Park, IL 60133</w:t>
      </w:r>
    </w:p>
    <w:p w:rsidR="00B20D2C" w:rsidRDefault="00B20D2C" w:rsidP="00B20D2C">
      <w:pPr>
        <w:jc w:val="center"/>
        <w:rPr>
          <w:rFonts w:ascii="Garamond" w:hAnsi="Garamond"/>
          <w:b/>
          <w:sz w:val="22"/>
          <w:szCs w:val="22"/>
        </w:rPr>
      </w:pPr>
    </w:p>
    <w:p w:rsidR="00D516BB" w:rsidRDefault="00D516BB" w:rsidP="00B20D2C">
      <w:pPr>
        <w:jc w:val="center"/>
        <w:rPr>
          <w:rFonts w:ascii="Garamond" w:hAnsi="Garamond"/>
          <w:b/>
          <w:sz w:val="22"/>
          <w:szCs w:val="22"/>
        </w:rPr>
      </w:pPr>
    </w:p>
    <w:p w:rsidR="00EA62CB" w:rsidRPr="009F7A1C" w:rsidRDefault="00D516BB" w:rsidP="00EA62CB">
      <w:pPr>
        <w:ind w:left="144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A62CB" w:rsidRPr="009F7A1C">
        <w:rPr>
          <w:b/>
          <w:sz w:val="22"/>
          <w:szCs w:val="22"/>
        </w:rPr>
        <w:t>:</w:t>
      </w:r>
      <w:r w:rsidR="00EE24C7">
        <w:rPr>
          <w:b/>
          <w:sz w:val="22"/>
          <w:szCs w:val="22"/>
        </w:rPr>
        <w:t>3</w:t>
      </w:r>
      <w:r w:rsidR="00EA62CB" w:rsidRPr="009F7A1C">
        <w:rPr>
          <w:b/>
          <w:sz w:val="22"/>
          <w:szCs w:val="22"/>
        </w:rPr>
        <w:t>0 a.m.</w:t>
      </w:r>
      <w:r w:rsidR="00EA62CB" w:rsidRPr="009F7A1C">
        <w:rPr>
          <w:b/>
          <w:sz w:val="22"/>
          <w:szCs w:val="22"/>
        </w:rPr>
        <w:tab/>
        <w:t xml:space="preserve">I.  </w:t>
      </w:r>
      <w:r w:rsidR="00EA62CB" w:rsidRPr="009F7A1C">
        <w:rPr>
          <w:b/>
          <w:sz w:val="22"/>
          <w:szCs w:val="22"/>
        </w:rPr>
        <w:tab/>
        <w:t>Welcome and Introductions</w:t>
      </w:r>
      <w:r w:rsidR="00EA62CB" w:rsidRPr="009F7A1C">
        <w:rPr>
          <w:b/>
          <w:sz w:val="22"/>
          <w:szCs w:val="22"/>
        </w:rPr>
        <w:tab/>
      </w:r>
    </w:p>
    <w:p w:rsidR="00EA62CB" w:rsidRDefault="00AF5355" w:rsidP="00EA62C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Mayor Bill McLeod, Hoffman Estates</w:t>
      </w:r>
    </w:p>
    <w:p w:rsidR="00AF5355" w:rsidRPr="009F7A1C" w:rsidRDefault="00AF5355" w:rsidP="00EA62C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Mayor Rodney Craig, Hanover Park</w:t>
      </w:r>
    </w:p>
    <w:p w:rsidR="00EA62CB" w:rsidRPr="009F7A1C" w:rsidRDefault="00EA62CB" w:rsidP="00EA62CB">
      <w:pPr>
        <w:ind w:left="1440" w:hanging="1440"/>
        <w:rPr>
          <w:b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</w:p>
    <w:p w:rsidR="00AF5355" w:rsidRDefault="00EA62CB" w:rsidP="00AF5355">
      <w:pPr>
        <w:rPr>
          <w:b/>
          <w:sz w:val="22"/>
          <w:szCs w:val="22"/>
        </w:rPr>
      </w:pPr>
      <w:r w:rsidRPr="009F7A1C">
        <w:rPr>
          <w:b/>
          <w:color w:val="FF0000"/>
          <w:sz w:val="22"/>
          <w:szCs w:val="22"/>
        </w:rPr>
        <w:tab/>
      </w:r>
      <w:r w:rsidR="00517CA0">
        <w:rPr>
          <w:b/>
          <w:sz w:val="22"/>
          <w:szCs w:val="22"/>
        </w:rPr>
        <w:t>9</w:t>
      </w:r>
      <w:r w:rsidR="00161065">
        <w:rPr>
          <w:b/>
          <w:sz w:val="22"/>
          <w:szCs w:val="22"/>
        </w:rPr>
        <w:t>:35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II.</w:t>
      </w:r>
      <w:r w:rsidRPr="009F7A1C">
        <w:rPr>
          <w:b/>
          <w:sz w:val="22"/>
          <w:szCs w:val="22"/>
        </w:rPr>
        <w:tab/>
      </w:r>
      <w:r w:rsidR="00585CF8">
        <w:rPr>
          <w:b/>
          <w:sz w:val="22"/>
          <w:szCs w:val="22"/>
        </w:rPr>
        <w:t xml:space="preserve">CMAP </w:t>
      </w:r>
      <w:r w:rsidR="00D516BB">
        <w:rPr>
          <w:b/>
          <w:sz w:val="22"/>
          <w:szCs w:val="22"/>
        </w:rPr>
        <w:t>Presentation: Regional Demographic Trends</w:t>
      </w:r>
    </w:p>
    <w:p w:rsidR="00AF5355" w:rsidRDefault="00D516BB" w:rsidP="00AF5355">
      <w:pPr>
        <w:ind w:left="2160" w:firstLine="720"/>
        <w:rPr>
          <w:bCs/>
          <w:i/>
          <w:sz w:val="22"/>
          <w:szCs w:val="22"/>
        </w:rPr>
      </w:pPr>
      <w:r w:rsidRPr="00D516BB">
        <w:rPr>
          <w:bCs/>
          <w:i/>
          <w:sz w:val="22"/>
          <w:szCs w:val="22"/>
        </w:rPr>
        <w:t>Jacquelyn Murdock</w:t>
      </w:r>
      <w:r w:rsidR="00AF5355" w:rsidRPr="00AF5355">
        <w:rPr>
          <w:bCs/>
          <w:i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>Chicago Metropolitan Agency for Planning</w:t>
      </w:r>
    </w:p>
    <w:p w:rsidR="00EA62CB" w:rsidRPr="009F7A1C" w:rsidRDefault="00EA62CB" w:rsidP="00EA62CB">
      <w:pPr>
        <w:rPr>
          <w:i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</w:p>
    <w:p w:rsidR="00EA62CB" w:rsidRDefault="00517CA0" w:rsidP="00714E9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9:55</w:t>
      </w:r>
      <w:r w:rsidR="00D909DF">
        <w:rPr>
          <w:b/>
          <w:sz w:val="22"/>
          <w:szCs w:val="22"/>
        </w:rPr>
        <w:t xml:space="preserve"> a.m.</w:t>
      </w:r>
      <w:r w:rsidR="00D909DF">
        <w:rPr>
          <w:b/>
          <w:sz w:val="22"/>
          <w:szCs w:val="22"/>
        </w:rPr>
        <w:tab/>
        <w:t>III</w:t>
      </w:r>
      <w:r w:rsidR="00EA62CB" w:rsidRPr="009F7A1C">
        <w:rPr>
          <w:b/>
          <w:sz w:val="22"/>
          <w:szCs w:val="22"/>
        </w:rPr>
        <w:t>.</w:t>
      </w:r>
      <w:r w:rsidR="00EA62CB" w:rsidRPr="009F7A1C">
        <w:rPr>
          <w:i/>
          <w:sz w:val="22"/>
          <w:szCs w:val="22"/>
        </w:rPr>
        <w:tab/>
      </w:r>
      <w:r w:rsidR="00D516BB">
        <w:rPr>
          <w:b/>
          <w:sz w:val="22"/>
          <w:szCs w:val="22"/>
        </w:rPr>
        <w:t xml:space="preserve">Overview of Diversity </w:t>
      </w:r>
      <w:r w:rsidR="00585CF8">
        <w:rPr>
          <w:b/>
          <w:sz w:val="22"/>
          <w:szCs w:val="22"/>
        </w:rPr>
        <w:t xml:space="preserve">Issues </w:t>
      </w:r>
      <w:r w:rsidR="00D516BB">
        <w:rPr>
          <w:b/>
          <w:sz w:val="22"/>
          <w:szCs w:val="22"/>
        </w:rPr>
        <w:t>Task Force Accomplishments</w:t>
      </w:r>
    </w:p>
    <w:p w:rsidR="003C74AA" w:rsidRPr="00714E98" w:rsidRDefault="00714E98" w:rsidP="00714E98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16BB">
        <w:rPr>
          <w:i/>
          <w:sz w:val="22"/>
          <w:szCs w:val="22"/>
        </w:rPr>
        <w:t>Allison Clements, Metropolitan Mayors Caucus</w:t>
      </w:r>
    </w:p>
    <w:p w:rsidR="00FC1C1E" w:rsidRDefault="00FC1C1E" w:rsidP="00EA62CB">
      <w:pPr>
        <w:ind w:left="2160" w:firstLine="720"/>
        <w:rPr>
          <w:i/>
          <w:sz w:val="22"/>
          <w:szCs w:val="22"/>
        </w:rPr>
      </w:pPr>
    </w:p>
    <w:p w:rsidR="008C0E0C" w:rsidRDefault="00517CA0" w:rsidP="008C0E0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8C0E0C" w:rsidRPr="009F7A1C">
        <w:rPr>
          <w:b/>
          <w:sz w:val="22"/>
          <w:szCs w:val="22"/>
        </w:rPr>
        <w:t>:</w:t>
      </w:r>
      <w:r w:rsidR="0016106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5</w:t>
      </w:r>
      <w:r w:rsidR="008C0E0C" w:rsidRPr="009F7A1C">
        <w:rPr>
          <w:b/>
          <w:sz w:val="22"/>
          <w:szCs w:val="22"/>
        </w:rPr>
        <w:t xml:space="preserve"> a.m.</w:t>
      </w:r>
      <w:r w:rsidR="008C0E0C" w:rsidRPr="009F7A1C">
        <w:rPr>
          <w:b/>
          <w:sz w:val="22"/>
          <w:szCs w:val="22"/>
        </w:rPr>
        <w:tab/>
      </w:r>
      <w:r w:rsidR="00D909DF">
        <w:rPr>
          <w:b/>
          <w:sz w:val="22"/>
          <w:szCs w:val="22"/>
        </w:rPr>
        <w:t>I</w:t>
      </w:r>
      <w:r w:rsidR="00D516BB">
        <w:rPr>
          <w:b/>
          <w:sz w:val="22"/>
          <w:szCs w:val="22"/>
        </w:rPr>
        <w:t>V.</w:t>
      </w:r>
      <w:r w:rsidR="00D516BB">
        <w:rPr>
          <w:b/>
          <w:sz w:val="22"/>
          <w:szCs w:val="22"/>
        </w:rPr>
        <w:tab/>
        <w:t>Discussion with Community Based Nonprofit Organizations</w:t>
      </w:r>
    </w:p>
    <w:p w:rsidR="00D516BB" w:rsidRPr="00D516BB" w:rsidRDefault="008C0E0C" w:rsidP="00FD7D1D">
      <w:pPr>
        <w:pStyle w:val="PlainText"/>
        <w:rPr>
          <w:i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D516BB" w:rsidRPr="00D516BB">
        <w:rPr>
          <w:i/>
          <w:szCs w:val="22"/>
        </w:rPr>
        <w:tab/>
      </w:r>
      <w:r w:rsidR="00D516BB" w:rsidRPr="0092158A">
        <w:rPr>
          <w:rFonts w:ascii="Times New Roman" w:eastAsia="Times New Roman" w:hAnsi="Times New Roman" w:cs="Times New Roman"/>
          <w:i/>
          <w:szCs w:val="22"/>
        </w:rPr>
        <w:t>Megan McKenna-Mejia, Mano a Mano</w:t>
      </w:r>
    </w:p>
    <w:p w:rsidR="00D516BB" w:rsidRPr="00D516BB" w:rsidRDefault="00D516BB" w:rsidP="00D516BB">
      <w:pPr>
        <w:ind w:left="2160" w:firstLine="720"/>
        <w:rPr>
          <w:i/>
          <w:sz w:val="22"/>
          <w:szCs w:val="22"/>
        </w:rPr>
      </w:pPr>
      <w:proofErr w:type="spellStart"/>
      <w:r w:rsidRPr="00D516BB">
        <w:rPr>
          <w:i/>
          <w:sz w:val="22"/>
          <w:szCs w:val="22"/>
        </w:rPr>
        <w:t>Mony</w:t>
      </w:r>
      <w:proofErr w:type="spellEnd"/>
      <w:r w:rsidRPr="00D516BB">
        <w:rPr>
          <w:i/>
          <w:sz w:val="22"/>
          <w:szCs w:val="22"/>
        </w:rPr>
        <w:t xml:space="preserve"> Ruiz-</w:t>
      </w:r>
      <w:proofErr w:type="spellStart"/>
      <w:r w:rsidRPr="00D516BB">
        <w:rPr>
          <w:i/>
          <w:sz w:val="22"/>
          <w:szCs w:val="22"/>
        </w:rPr>
        <w:t>Velasco</w:t>
      </w:r>
      <w:proofErr w:type="gramStart"/>
      <w:r w:rsidRPr="00D516BB">
        <w:rPr>
          <w:i/>
          <w:sz w:val="22"/>
          <w:szCs w:val="22"/>
        </w:rPr>
        <w:t>,PASO</w:t>
      </w:r>
      <w:proofErr w:type="spellEnd"/>
      <w:proofErr w:type="gramEnd"/>
      <w:r w:rsidRPr="00D516BB">
        <w:rPr>
          <w:i/>
          <w:sz w:val="22"/>
          <w:szCs w:val="22"/>
        </w:rPr>
        <w:t>-West Suburban Action Project</w:t>
      </w:r>
    </w:p>
    <w:p w:rsidR="00D516BB" w:rsidRPr="00D516BB" w:rsidRDefault="00D516BB" w:rsidP="00D516BB">
      <w:pPr>
        <w:ind w:left="2160" w:firstLine="720"/>
        <w:rPr>
          <w:i/>
          <w:sz w:val="22"/>
          <w:szCs w:val="22"/>
        </w:rPr>
      </w:pPr>
      <w:r w:rsidRPr="00D516BB">
        <w:rPr>
          <w:i/>
          <w:sz w:val="22"/>
          <w:szCs w:val="22"/>
        </w:rPr>
        <w:t>Alicia De La Cruz, Open Communities</w:t>
      </w:r>
    </w:p>
    <w:p w:rsidR="00D516BB" w:rsidRPr="00D516BB" w:rsidRDefault="00D516BB" w:rsidP="00D516BB">
      <w:pPr>
        <w:ind w:left="2160" w:firstLine="720"/>
        <w:rPr>
          <w:i/>
          <w:sz w:val="22"/>
          <w:szCs w:val="22"/>
        </w:rPr>
      </w:pPr>
      <w:r w:rsidRPr="00D516BB">
        <w:rPr>
          <w:i/>
          <w:sz w:val="22"/>
          <w:szCs w:val="22"/>
        </w:rPr>
        <w:t>Liliana Salcido, Open Communities</w:t>
      </w:r>
    </w:p>
    <w:p w:rsidR="00D516BB" w:rsidRPr="00D516BB" w:rsidRDefault="0092158A" w:rsidP="00D516B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Cheryl Wilkins, Connie Zapata, Denise Raleigh</w:t>
      </w:r>
      <w:r w:rsidR="00D516BB" w:rsidRPr="00D516BB">
        <w:rPr>
          <w:i/>
          <w:sz w:val="22"/>
          <w:szCs w:val="22"/>
        </w:rPr>
        <w:t xml:space="preserve">, Centro de </w:t>
      </w:r>
      <w:proofErr w:type="spellStart"/>
      <w:r w:rsidR="00D516BB" w:rsidRPr="00D516BB">
        <w:rPr>
          <w:i/>
          <w:sz w:val="22"/>
          <w:szCs w:val="22"/>
        </w:rPr>
        <w:t>Información</w:t>
      </w:r>
      <w:proofErr w:type="spellEnd"/>
    </w:p>
    <w:p w:rsidR="00D516BB" w:rsidRDefault="00D516BB" w:rsidP="00D516BB">
      <w:pPr>
        <w:ind w:left="2160" w:firstLine="720"/>
        <w:rPr>
          <w:i/>
          <w:sz w:val="22"/>
          <w:szCs w:val="22"/>
        </w:rPr>
      </w:pPr>
      <w:r w:rsidRPr="00D516BB">
        <w:rPr>
          <w:i/>
          <w:sz w:val="22"/>
          <w:szCs w:val="22"/>
        </w:rPr>
        <w:t>Jose Vera, Southwest Suburban Immigrant Project</w:t>
      </w:r>
    </w:p>
    <w:p w:rsidR="00FD7D1D" w:rsidRDefault="00FD7D1D" w:rsidP="00FD7D1D">
      <w:pPr>
        <w:pStyle w:val="PlainText"/>
        <w:ind w:left="2160" w:firstLine="720"/>
        <w:rPr>
          <w:rFonts w:ascii="Times New Roman" w:eastAsia="Times New Roman" w:hAnsi="Times New Roman" w:cs="Times New Roman"/>
          <w:i/>
          <w:szCs w:val="22"/>
        </w:rPr>
      </w:pPr>
      <w:r w:rsidRPr="00896C7B">
        <w:rPr>
          <w:rFonts w:ascii="Times New Roman" w:eastAsia="Times New Roman" w:hAnsi="Times New Roman" w:cs="Times New Roman"/>
          <w:i/>
          <w:szCs w:val="22"/>
        </w:rPr>
        <w:t>Candace King, DuPage Federation on Human Services Reform</w:t>
      </w:r>
    </w:p>
    <w:p w:rsidR="00FD7D1D" w:rsidRPr="00D516BB" w:rsidRDefault="00FD7D1D" w:rsidP="00D516BB">
      <w:pPr>
        <w:ind w:left="2160" w:firstLine="720"/>
        <w:rPr>
          <w:i/>
          <w:sz w:val="22"/>
          <w:szCs w:val="22"/>
        </w:rPr>
      </w:pPr>
      <w:bookmarkStart w:id="0" w:name="_GoBack"/>
      <w:bookmarkEnd w:id="0"/>
    </w:p>
    <w:p w:rsidR="00EA62CB" w:rsidRDefault="00EA62CB" w:rsidP="00934037">
      <w:pPr>
        <w:rPr>
          <w:i/>
          <w:sz w:val="22"/>
          <w:szCs w:val="22"/>
        </w:rPr>
      </w:pPr>
      <w:r w:rsidRPr="00F81BF7">
        <w:rPr>
          <w:i/>
          <w:sz w:val="22"/>
          <w:szCs w:val="22"/>
        </w:rPr>
        <w:tab/>
      </w:r>
      <w:r w:rsidRPr="00F81BF7">
        <w:rPr>
          <w:i/>
          <w:sz w:val="22"/>
          <w:szCs w:val="22"/>
        </w:rPr>
        <w:tab/>
      </w:r>
    </w:p>
    <w:p w:rsidR="00BF446A" w:rsidRDefault="00BF446A" w:rsidP="00BF446A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D75A48"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00</w:t>
      </w:r>
      <w:r w:rsidR="00D75A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D909DF">
        <w:rPr>
          <w:b/>
          <w:sz w:val="22"/>
          <w:szCs w:val="22"/>
        </w:rPr>
        <w:t>.m.</w:t>
      </w:r>
      <w:r w:rsidR="00D909DF">
        <w:rPr>
          <w:b/>
          <w:sz w:val="22"/>
          <w:szCs w:val="22"/>
        </w:rPr>
        <w:tab/>
        <w:t>V</w:t>
      </w:r>
      <w:r w:rsidR="00D75A48" w:rsidRPr="009F7A1C">
        <w:rPr>
          <w:b/>
          <w:sz w:val="22"/>
          <w:szCs w:val="22"/>
        </w:rPr>
        <w:t>.</w:t>
      </w:r>
      <w:r w:rsidR="00D75A48" w:rsidRPr="009F7A1C">
        <w:rPr>
          <w:b/>
          <w:sz w:val="22"/>
          <w:szCs w:val="22"/>
        </w:rPr>
        <w:tab/>
      </w:r>
      <w:r>
        <w:rPr>
          <w:b/>
          <w:sz w:val="22"/>
          <w:szCs w:val="22"/>
        </w:rPr>
        <w:t>Other Business</w:t>
      </w:r>
    </w:p>
    <w:p w:rsidR="00D75A48" w:rsidRPr="00F81BF7" w:rsidRDefault="00D75A48" w:rsidP="00D75A48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75A48" w:rsidRPr="009F7A1C" w:rsidRDefault="00D75A48" w:rsidP="00EA62CB">
      <w:pPr>
        <w:ind w:firstLine="720"/>
        <w:rPr>
          <w:i/>
          <w:sz w:val="22"/>
          <w:szCs w:val="22"/>
        </w:rPr>
      </w:pPr>
    </w:p>
    <w:p w:rsidR="00F81BF7" w:rsidRDefault="00BF446A" w:rsidP="00F81BF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F81BF7"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05</w:t>
      </w:r>
      <w:r w:rsidR="00F81BF7" w:rsidRPr="009F7A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81BF7" w:rsidRPr="009F7A1C">
        <w:rPr>
          <w:b/>
          <w:sz w:val="22"/>
          <w:szCs w:val="22"/>
        </w:rPr>
        <w:t>.m.</w:t>
      </w:r>
      <w:r w:rsidR="00F81BF7" w:rsidRPr="009F7A1C">
        <w:rPr>
          <w:b/>
          <w:sz w:val="22"/>
          <w:szCs w:val="22"/>
        </w:rPr>
        <w:tab/>
        <w:t>V</w:t>
      </w:r>
      <w:r w:rsidR="00D75A48">
        <w:rPr>
          <w:b/>
          <w:sz w:val="22"/>
          <w:szCs w:val="22"/>
        </w:rPr>
        <w:t>I</w:t>
      </w:r>
      <w:r w:rsidR="00F81BF7" w:rsidRPr="009F7A1C">
        <w:rPr>
          <w:b/>
          <w:sz w:val="22"/>
          <w:szCs w:val="22"/>
        </w:rPr>
        <w:t>.</w:t>
      </w:r>
      <w:r w:rsidR="00F81BF7" w:rsidRPr="009F7A1C">
        <w:rPr>
          <w:b/>
          <w:sz w:val="22"/>
          <w:szCs w:val="22"/>
        </w:rPr>
        <w:tab/>
      </w:r>
      <w:r w:rsidR="00F81BF7">
        <w:rPr>
          <w:b/>
          <w:sz w:val="22"/>
          <w:szCs w:val="22"/>
        </w:rPr>
        <w:t>Adjourn</w:t>
      </w:r>
    </w:p>
    <w:p w:rsidR="00F81BF7" w:rsidRDefault="00F81BF7" w:rsidP="00F81BF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34037" w:rsidRDefault="00934037" w:rsidP="00FD7D1D">
      <w:pPr>
        <w:rPr>
          <w:b/>
          <w:sz w:val="22"/>
          <w:szCs w:val="22"/>
        </w:rPr>
      </w:pPr>
    </w:p>
    <w:p w:rsidR="00934037" w:rsidRDefault="00934037" w:rsidP="00F81BF7">
      <w:pPr>
        <w:ind w:firstLine="720"/>
        <w:rPr>
          <w:b/>
          <w:sz w:val="22"/>
          <w:szCs w:val="22"/>
        </w:rPr>
      </w:pPr>
    </w:p>
    <w:p w:rsidR="00D909DF" w:rsidRPr="009F7A1C" w:rsidRDefault="00D909DF" w:rsidP="00F81BF7">
      <w:pPr>
        <w:ind w:firstLine="720"/>
        <w:rPr>
          <w:b/>
          <w:sz w:val="22"/>
          <w:szCs w:val="22"/>
        </w:rPr>
      </w:pPr>
    </w:p>
    <w:p w:rsidR="004F21B0" w:rsidRPr="00115475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City of Chicago ∙ DuPage Mayors and Managers Conference ∙ Lake County Municipal League ∙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15475">
        <w:rPr>
          <w:rFonts w:ascii="Arial Narrow" w:hAnsi="Arial Narrow"/>
          <w:b/>
          <w:sz w:val="20"/>
          <w:szCs w:val="20"/>
        </w:rPr>
        <w:t xml:space="preserve">McHenry County </w:t>
      </w:r>
      <w:r>
        <w:rPr>
          <w:rFonts w:ascii="Arial Narrow" w:hAnsi="Arial Narrow"/>
          <w:b/>
          <w:sz w:val="20"/>
          <w:szCs w:val="20"/>
        </w:rPr>
        <w:t>Council of Governments</w:t>
      </w:r>
    </w:p>
    <w:p w:rsidR="004F21B0" w:rsidRPr="00115475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Metro West Council of Governments</w:t>
      </w:r>
      <w:r w:rsidRPr="00115475">
        <w:rPr>
          <w:rFonts w:ascii="Arial Narrow" w:hAnsi="Arial Narrow"/>
          <w:b/>
          <w:sz w:val="20"/>
          <w:szCs w:val="20"/>
        </w:rPr>
        <w:t xml:space="preserve"> ∙ Northwest Municipal Conference ∙ South Suburban Mayors and Managers Association</w:t>
      </w:r>
    </w:p>
    <w:p w:rsidR="004F21B0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Southwest Conference of Mayors ∙ West Central Municipal Conference ∙ Will County Governmental League</w:t>
      </w:r>
    </w:p>
    <w:p w:rsidR="00F24922" w:rsidRDefault="00F24922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F24922" w:rsidRPr="00115475" w:rsidRDefault="005D1695" w:rsidP="00F24922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233 South Wacker Drive, Suite 800, Chicago, Illinois 60606</w:t>
      </w:r>
    </w:p>
    <w:p w:rsidR="00F24922" w:rsidRDefault="00F24922" w:rsidP="00F24922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Tel: 312.201.4505 </w:t>
      </w:r>
      <w:r>
        <w:rPr>
          <w:rFonts w:ascii="Arial Narrow" w:hAnsi="Arial Narrow"/>
          <w:b/>
          <w:sz w:val="20"/>
          <w:szCs w:val="20"/>
        </w:rPr>
        <w:tab/>
        <w:t>Fax: 312.</w:t>
      </w:r>
      <w:r w:rsidR="005D1695">
        <w:rPr>
          <w:rFonts w:ascii="Arial Narrow" w:hAnsi="Arial Narrow"/>
          <w:b/>
          <w:sz w:val="20"/>
          <w:szCs w:val="20"/>
        </w:rPr>
        <w:t>258.1851</w:t>
      </w:r>
    </w:p>
    <w:p w:rsidR="00233B9D" w:rsidRPr="00EA62CB" w:rsidRDefault="0092158A" w:rsidP="00EA62CB">
      <w:pPr>
        <w:jc w:val="center"/>
        <w:outlineLvl w:val="0"/>
        <w:rPr>
          <w:rFonts w:ascii="Arial Narrow" w:hAnsi="Arial Narrow"/>
          <w:b/>
          <w:i/>
          <w:sz w:val="16"/>
          <w:szCs w:val="16"/>
        </w:rPr>
      </w:pPr>
      <w:hyperlink r:id="rId6" w:history="1">
        <w:r w:rsidR="00C01439" w:rsidRPr="00331A87">
          <w:rPr>
            <w:rStyle w:val="Hyperlink"/>
            <w:rFonts w:ascii="Arial Narrow" w:hAnsi="Arial Narrow"/>
            <w:b/>
            <w:i/>
            <w:sz w:val="16"/>
            <w:szCs w:val="16"/>
          </w:rPr>
          <w:t>www.mayorscaucus.org</w:t>
        </w:r>
      </w:hyperlink>
    </w:p>
    <w:sectPr w:rsidR="00233B9D" w:rsidRPr="00EA62CB" w:rsidSect="00EA62C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60"/>
    <w:multiLevelType w:val="hybridMultilevel"/>
    <w:tmpl w:val="261EC366"/>
    <w:lvl w:ilvl="0" w:tplc="F9EA087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E84739"/>
    <w:multiLevelType w:val="hybridMultilevel"/>
    <w:tmpl w:val="DEF85D00"/>
    <w:lvl w:ilvl="0" w:tplc="19AEA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F35B3B"/>
    <w:multiLevelType w:val="hybridMultilevel"/>
    <w:tmpl w:val="008EA430"/>
    <w:lvl w:ilvl="0" w:tplc="2EF0202A">
      <w:start w:val="4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0FEE400">
      <w:start w:val="7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E482B20"/>
    <w:multiLevelType w:val="hybridMultilevel"/>
    <w:tmpl w:val="734237D8"/>
    <w:lvl w:ilvl="0" w:tplc="D31C62BE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E81409D"/>
    <w:multiLevelType w:val="hybridMultilevel"/>
    <w:tmpl w:val="45E83656"/>
    <w:lvl w:ilvl="0" w:tplc="C136C4E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7264B5"/>
    <w:multiLevelType w:val="hybridMultilevel"/>
    <w:tmpl w:val="FCA4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6B9E"/>
    <w:multiLevelType w:val="hybridMultilevel"/>
    <w:tmpl w:val="5A40C526"/>
    <w:lvl w:ilvl="0" w:tplc="BD4EE830">
      <w:start w:val="1"/>
      <w:numFmt w:val="lowerLetter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861234D"/>
    <w:multiLevelType w:val="hybridMultilevel"/>
    <w:tmpl w:val="8230089E"/>
    <w:lvl w:ilvl="0" w:tplc="453C71B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D250EB"/>
    <w:multiLevelType w:val="hybridMultilevel"/>
    <w:tmpl w:val="FC1E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82C"/>
    <w:multiLevelType w:val="hybridMultilevel"/>
    <w:tmpl w:val="63E26894"/>
    <w:lvl w:ilvl="0" w:tplc="6F6887CE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AF4309E"/>
    <w:multiLevelType w:val="hybridMultilevel"/>
    <w:tmpl w:val="77AC67EA"/>
    <w:lvl w:ilvl="0" w:tplc="14E4DFD4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604B3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001086"/>
    <w:multiLevelType w:val="hybridMultilevel"/>
    <w:tmpl w:val="98963D7A"/>
    <w:lvl w:ilvl="0" w:tplc="7B722E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7C93C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EF0FF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A3EDC6A">
      <w:start w:val="1"/>
      <w:numFmt w:val="lowerLetter"/>
      <w:lvlText w:val="%4."/>
      <w:lvlJc w:val="left"/>
      <w:pPr>
        <w:tabs>
          <w:tab w:val="num" w:pos="3780"/>
        </w:tabs>
        <w:ind w:left="378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AA474C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D08BA"/>
    <w:multiLevelType w:val="hybridMultilevel"/>
    <w:tmpl w:val="4B766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B05064"/>
    <w:multiLevelType w:val="hybridMultilevel"/>
    <w:tmpl w:val="69B81CBE"/>
    <w:lvl w:ilvl="0" w:tplc="AE82290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A849D2"/>
    <w:multiLevelType w:val="hybridMultilevel"/>
    <w:tmpl w:val="B1D4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6A118C"/>
    <w:multiLevelType w:val="hybridMultilevel"/>
    <w:tmpl w:val="C9CAD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836E6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3412E"/>
    <w:multiLevelType w:val="hybridMultilevel"/>
    <w:tmpl w:val="48766DB2"/>
    <w:lvl w:ilvl="0" w:tplc="4A84FECA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E2C4ACF"/>
    <w:multiLevelType w:val="hybridMultilevel"/>
    <w:tmpl w:val="88489BDE"/>
    <w:lvl w:ilvl="0" w:tplc="1C5AE9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54AFA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A727150">
      <w:start w:val="1"/>
      <w:numFmt w:val="decimal"/>
      <w:lvlText w:val="%3."/>
      <w:lvlJc w:val="left"/>
      <w:pPr>
        <w:tabs>
          <w:tab w:val="num" w:pos="3180"/>
        </w:tabs>
        <w:ind w:left="31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85406A4"/>
    <w:multiLevelType w:val="hybridMultilevel"/>
    <w:tmpl w:val="0F12826C"/>
    <w:lvl w:ilvl="0" w:tplc="D0C6FB0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F51E82"/>
    <w:multiLevelType w:val="hybridMultilevel"/>
    <w:tmpl w:val="CC9AA89C"/>
    <w:lvl w:ilvl="0" w:tplc="73ECA5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1"/>
  </w:num>
  <w:num w:numId="5">
    <w:abstractNumId w:val="18"/>
  </w:num>
  <w:num w:numId="6">
    <w:abstractNumId w:val="16"/>
  </w:num>
  <w:num w:numId="7">
    <w:abstractNumId w:val="0"/>
  </w:num>
  <w:num w:numId="8">
    <w:abstractNumId w:val="3"/>
  </w:num>
  <w:num w:numId="9">
    <w:abstractNumId w:val="19"/>
  </w:num>
  <w:num w:numId="10">
    <w:abstractNumId w:val="9"/>
  </w:num>
  <w:num w:numId="11">
    <w:abstractNumId w:val="14"/>
  </w:num>
  <w:num w:numId="12">
    <w:abstractNumId w:val="11"/>
  </w:num>
  <w:num w:numId="13">
    <w:abstractNumId w:val="2"/>
  </w:num>
  <w:num w:numId="14">
    <w:abstractNumId w:val="2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7"/>
  </w:num>
  <w:num w:numId="19">
    <w:abstractNumId w:val="7"/>
  </w:num>
  <w:num w:numId="20">
    <w:abstractNumId w:val="5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A9"/>
    <w:rsid w:val="00011104"/>
    <w:rsid w:val="000325E9"/>
    <w:rsid w:val="00040A58"/>
    <w:rsid w:val="00061A0C"/>
    <w:rsid w:val="00066F80"/>
    <w:rsid w:val="000813E0"/>
    <w:rsid w:val="00081B39"/>
    <w:rsid w:val="00096F02"/>
    <w:rsid w:val="000A033C"/>
    <w:rsid w:val="000A19BF"/>
    <w:rsid w:val="000B54F2"/>
    <w:rsid w:val="000D2A36"/>
    <w:rsid w:val="000E431F"/>
    <w:rsid w:val="00115475"/>
    <w:rsid w:val="00161065"/>
    <w:rsid w:val="00192AFE"/>
    <w:rsid w:val="001C2856"/>
    <w:rsid w:val="001E7016"/>
    <w:rsid w:val="001E7FAE"/>
    <w:rsid w:val="00202498"/>
    <w:rsid w:val="00204E56"/>
    <w:rsid w:val="0021385F"/>
    <w:rsid w:val="00217701"/>
    <w:rsid w:val="00222D24"/>
    <w:rsid w:val="00227059"/>
    <w:rsid w:val="00233B9D"/>
    <w:rsid w:val="00241AA5"/>
    <w:rsid w:val="002532EC"/>
    <w:rsid w:val="0025703B"/>
    <w:rsid w:val="00275193"/>
    <w:rsid w:val="002815F9"/>
    <w:rsid w:val="00282A07"/>
    <w:rsid w:val="002A5992"/>
    <w:rsid w:val="002B2CAA"/>
    <w:rsid w:val="002C4D82"/>
    <w:rsid w:val="002C6EBB"/>
    <w:rsid w:val="002F1A24"/>
    <w:rsid w:val="002F54C5"/>
    <w:rsid w:val="00317AA2"/>
    <w:rsid w:val="00365224"/>
    <w:rsid w:val="00376C40"/>
    <w:rsid w:val="003838E1"/>
    <w:rsid w:val="0038516A"/>
    <w:rsid w:val="003C4350"/>
    <w:rsid w:val="003C74AA"/>
    <w:rsid w:val="003D3BD6"/>
    <w:rsid w:val="003F1536"/>
    <w:rsid w:val="00410349"/>
    <w:rsid w:val="004447F4"/>
    <w:rsid w:val="00460B20"/>
    <w:rsid w:val="0047309C"/>
    <w:rsid w:val="00474D88"/>
    <w:rsid w:val="004C1090"/>
    <w:rsid w:val="004F21B0"/>
    <w:rsid w:val="004F57D0"/>
    <w:rsid w:val="00500B93"/>
    <w:rsid w:val="00517CA0"/>
    <w:rsid w:val="00527ECB"/>
    <w:rsid w:val="00541FB2"/>
    <w:rsid w:val="005438A7"/>
    <w:rsid w:val="00544A5E"/>
    <w:rsid w:val="005606C8"/>
    <w:rsid w:val="00582020"/>
    <w:rsid w:val="00585CF8"/>
    <w:rsid w:val="005A4235"/>
    <w:rsid w:val="005A424A"/>
    <w:rsid w:val="005B6BF3"/>
    <w:rsid w:val="005D1695"/>
    <w:rsid w:val="005E1E45"/>
    <w:rsid w:val="00616901"/>
    <w:rsid w:val="0064051F"/>
    <w:rsid w:val="006427E5"/>
    <w:rsid w:val="006548C1"/>
    <w:rsid w:val="0066224F"/>
    <w:rsid w:val="00663622"/>
    <w:rsid w:val="0069454B"/>
    <w:rsid w:val="006A7ED2"/>
    <w:rsid w:val="006B548D"/>
    <w:rsid w:val="006E3177"/>
    <w:rsid w:val="006E40CB"/>
    <w:rsid w:val="0070351E"/>
    <w:rsid w:val="00714E98"/>
    <w:rsid w:val="00715965"/>
    <w:rsid w:val="00734873"/>
    <w:rsid w:val="00752252"/>
    <w:rsid w:val="0075516D"/>
    <w:rsid w:val="007677D6"/>
    <w:rsid w:val="0077098C"/>
    <w:rsid w:val="007A7A4E"/>
    <w:rsid w:val="007C5358"/>
    <w:rsid w:val="007C7BC7"/>
    <w:rsid w:val="007D04BA"/>
    <w:rsid w:val="007D421C"/>
    <w:rsid w:val="008236E0"/>
    <w:rsid w:val="00834698"/>
    <w:rsid w:val="00835ABF"/>
    <w:rsid w:val="00841A61"/>
    <w:rsid w:val="00861122"/>
    <w:rsid w:val="0088296D"/>
    <w:rsid w:val="00896C7B"/>
    <w:rsid w:val="00897FA9"/>
    <w:rsid w:val="008C0E0C"/>
    <w:rsid w:val="008D2E40"/>
    <w:rsid w:val="008F4BD5"/>
    <w:rsid w:val="0092158A"/>
    <w:rsid w:val="0093332B"/>
    <w:rsid w:val="00934037"/>
    <w:rsid w:val="00963D3C"/>
    <w:rsid w:val="00965F48"/>
    <w:rsid w:val="00985A57"/>
    <w:rsid w:val="009D2532"/>
    <w:rsid w:val="009D3E78"/>
    <w:rsid w:val="009E3F90"/>
    <w:rsid w:val="009F073F"/>
    <w:rsid w:val="009F24FD"/>
    <w:rsid w:val="009F4479"/>
    <w:rsid w:val="00A03718"/>
    <w:rsid w:val="00A05BB7"/>
    <w:rsid w:val="00A257A9"/>
    <w:rsid w:val="00A328BF"/>
    <w:rsid w:val="00A616E4"/>
    <w:rsid w:val="00A72DFC"/>
    <w:rsid w:val="00AB5E98"/>
    <w:rsid w:val="00AE4063"/>
    <w:rsid w:val="00AE62A4"/>
    <w:rsid w:val="00AF5355"/>
    <w:rsid w:val="00AF6E4A"/>
    <w:rsid w:val="00B16F12"/>
    <w:rsid w:val="00B20D2C"/>
    <w:rsid w:val="00B3339F"/>
    <w:rsid w:val="00B43452"/>
    <w:rsid w:val="00B50394"/>
    <w:rsid w:val="00B52475"/>
    <w:rsid w:val="00BB4DF3"/>
    <w:rsid w:val="00BF446A"/>
    <w:rsid w:val="00C01439"/>
    <w:rsid w:val="00C10D67"/>
    <w:rsid w:val="00C136D6"/>
    <w:rsid w:val="00C43FA2"/>
    <w:rsid w:val="00C66882"/>
    <w:rsid w:val="00C67467"/>
    <w:rsid w:val="00C67EEC"/>
    <w:rsid w:val="00C733A6"/>
    <w:rsid w:val="00C734E8"/>
    <w:rsid w:val="00C91780"/>
    <w:rsid w:val="00CB16E2"/>
    <w:rsid w:val="00CE3980"/>
    <w:rsid w:val="00CF1937"/>
    <w:rsid w:val="00D3389C"/>
    <w:rsid w:val="00D340B9"/>
    <w:rsid w:val="00D516BB"/>
    <w:rsid w:val="00D54F9E"/>
    <w:rsid w:val="00D62E15"/>
    <w:rsid w:val="00D75A48"/>
    <w:rsid w:val="00D909DF"/>
    <w:rsid w:val="00D960F6"/>
    <w:rsid w:val="00D9627A"/>
    <w:rsid w:val="00D97CBF"/>
    <w:rsid w:val="00DA694F"/>
    <w:rsid w:val="00DE5249"/>
    <w:rsid w:val="00E015AF"/>
    <w:rsid w:val="00E13AB6"/>
    <w:rsid w:val="00E23598"/>
    <w:rsid w:val="00E265CB"/>
    <w:rsid w:val="00E40208"/>
    <w:rsid w:val="00E43D21"/>
    <w:rsid w:val="00EA0C3E"/>
    <w:rsid w:val="00EA62CB"/>
    <w:rsid w:val="00EA73FB"/>
    <w:rsid w:val="00EE24C7"/>
    <w:rsid w:val="00F0519E"/>
    <w:rsid w:val="00F0794D"/>
    <w:rsid w:val="00F24922"/>
    <w:rsid w:val="00F4565E"/>
    <w:rsid w:val="00F456C6"/>
    <w:rsid w:val="00F81BF7"/>
    <w:rsid w:val="00FC1C1E"/>
    <w:rsid w:val="00FD2523"/>
    <w:rsid w:val="00FD7D1D"/>
    <w:rsid w:val="00FF071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2F8522-F2F4-4E16-AD48-6E7D9A2D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5516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516D"/>
    <w:pPr>
      <w:spacing w:before="100" w:beforeAutospacing="1" w:after="100"/>
      <w:outlineLvl w:val="1"/>
    </w:pPr>
    <w:rPr>
      <w:rFonts w:eastAsiaTheme="minorEastAsia"/>
      <w:b/>
      <w:bCs/>
      <w:color w:val="66666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516D"/>
    <w:pPr>
      <w:spacing w:before="100" w:after="100" w:afterAutospacing="1"/>
      <w:outlineLvl w:val="2"/>
    </w:pPr>
    <w:rPr>
      <w:rFonts w:eastAsiaTheme="minorEastAsi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098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27059"/>
    <w:rPr>
      <w:color w:val="0000FF"/>
      <w:u w:val="single"/>
    </w:rPr>
  </w:style>
  <w:style w:type="paragraph" w:styleId="BalloonText">
    <w:name w:val="Balloon Text"/>
    <w:basedOn w:val="Normal"/>
    <w:semiHidden/>
    <w:rsid w:val="0088296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C7BC7"/>
    <w:pPr>
      <w:ind w:left="720"/>
    </w:pPr>
  </w:style>
  <w:style w:type="paragraph" w:styleId="ListParagraph">
    <w:name w:val="List Paragraph"/>
    <w:basedOn w:val="Normal"/>
    <w:uiPriority w:val="34"/>
    <w:qFormat/>
    <w:rsid w:val="00AF6E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516D"/>
    <w:rPr>
      <w:rFonts w:eastAsiaTheme="minorEastAsi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516D"/>
    <w:rPr>
      <w:rFonts w:eastAsiaTheme="minorEastAsia"/>
      <w:b/>
      <w:bCs/>
      <w:color w:val="6666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516D"/>
    <w:rPr>
      <w:rFonts w:eastAsiaTheme="minorEastAsia"/>
      <w:b/>
      <w:bCs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5516D"/>
    <w:rPr>
      <w:i/>
      <w:iCs/>
    </w:rPr>
  </w:style>
  <w:style w:type="paragraph" w:styleId="NoSpacing">
    <w:name w:val="No Spacing"/>
    <w:uiPriority w:val="1"/>
    <w:qFormat/>
    <w:rsid w:val="00F0519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6C7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6C7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rscauc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nnett\Application%20Data\Microsoft\Templates\MMC%20Letterhead%20-%20Offi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MMC Letterhead - Officers</Template>
  <TotalTime>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Mayors Caucus</Company>
  <LinksUpToDate>false</LinksUpToDate>
  <CharactersWithSpaces>1933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http://www.mayorscaucus.org/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Mayors Caucus</dc:creator>
  <cp:lastModifiedBy>Allison Milld</cp:lastModifiedBy>
  <cp:revision>11</cp:revision>
  <cp:lastPrinted>2016-03-28T21:50:00Z</cp:lastPrinted>
  <dcterms:created xsi:type="dcterms:W3CDTF">2015-02-19T17:16:00Z</dcterms:created>
  <dcterms:modified xsi:type="dcterms:W3CDTF">2016-03-28T21:50:00Z</dcterms:modified>
</cp:coreProperties>
</file>