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F" w:rsidRPr="00241AA5" w:rsidRDefault="00096F02" w:rsidP="00B3339F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67">
        <w:rPr>
          <w:rFonts w:ascii="Arial Narrow" w:hAnsi="Arial Narrow" w:cs="Arial"/>
          <w:b/>
          <w:sz w:val="16"/>
          <w:szCs w:val="16"/>
        </w:rPr>
        <w:t>Daniel J. McLaughlin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sz w:val="16"/>
          <w:szCs w:val="16"/>
        </w:rPr>
        <w:t xml:space="preserve">Mayor, </w:t>
      </w:r>
      <w:r w:rsidR="00C67467">
        <w:rPr>
          <w:rFonts w:ascii="Arial Narrow" w:hAnsi="Arial Narrow"/>
          <w:sz w:val="16"/>
          <w:szCs w:val="16"/>
        </w:rPr>
        <w:t>Village of Orland Park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Executive Board </w:t>
      </w:r>
      <w:r w:rsidR="00DA694F">
        <w:rPr>
          <w:rFonts w:ascii="Arial Narrow" w:hAnsi="Arial Narrow"/>
          <w:sz w:val="16"/>
          <w:szCs w:val="16"/>
        </w:rPr>
        <w:t>Chairman</w:t>
      </w:r>
    </w:p>
    <w:p w:rsidR="00B3339F" w:rsidRDefault="00B3339F" w:rsidP="00B3339F">
      <w:pPr>
        <w:ind w:left="14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B3339F" w:rsidRPr="00B72756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b/>
          <w:sz w:val="16"/>
          <w:szCs w:val="16"/>
        </w:rPr>
        <w:t>Rahm Emanuel</w:t>
      </w:r>
    </w:p>
    <w:p w:rsidR="00B3339F" w:rsidRDefault="00B3339F" w:rsidP="00B3339F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861122">
        <w:rPr>
          <w:rFonts w:ascii="Arial Narrow" w:hAnsi="Arial Narrow"/>
          <w:sz w:val="16"/>
          <w:szCs w:val="16"/>
        </w:rPr>
        <w:t xml:space="preserve">Mayor, City of </w:t>
      </w:r>
      <w:r w:rsidR="00DA694F">
        <w:rPr>
          <w:rFonts w:ascii="Arial Narrow" w:hAnsi="Arial Narrow"/>
          <w:sz w:val="16"/>
          <w:szCs w:val="16"/>
        </w:rPr>
        <w:t>Chicago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Vice Chair</w:t>
      </w:r>
      <w:r w:rsidR="00861122">
        <w:rPr>
          <w:rFonts w:ascii="Arial Narrow" w:hAnsi="Arial Narrow"/>
          <w:sz w:val="16"/>
          <w:szCs w:val="16"/>
        </w:rPr>
        <w:t>man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B3339F" w:rsidRPr="004927C9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C67467">
        <w:rPr>
          <w:rFonts w:ascii="Arial Narrow" w:hAnsi="Arial Narrow"/>
          <w:b/>
          <w:sz w:val="16"/>
          <w:szCs w:val="16"/>
        </w:rPr>
        <w:t>Jim Holland</w:t>
      </w:r>
    </w:p>
    <w:p w:rsidR="00B3339F" w:rsidRPr="00C67EEC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C67467">
        <w:rPr>
          <w:rFonts w:ascii="Arial Narrow" w:hAnsi="Arial Narrow"/>
          <w:sz w:val="16"/>
          <w:szCs w:val="16"/>
        </w:rPr>
        <w:t>Mayor, Village of Frankfort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</w:p>
    <w:p w:rsidR="00B3339F" w:rsidRDefault="00B3339F" w:rsidP="008611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A033C" w:rsidRDefault="000A033C" w:rsidP="00B3339F">
      <w:pPr>
        <w:rPr>
          <w:rFonts w:ascii="Arial Narrow" w:hAnsi="Arial Narrow"/>
          <w:sz w:val="16"/>
          <w:szCs w:val="16"/>
        </w:rPr>
      </w:pPr>
    </w:p>
    <w:p w:rsidR="00C67467" w:rsidRDefault="00C67467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0A033C" w:rsidRPr="00C66882" w:rsidRDefault="00B20D2C" w:rsidP="00B20D2C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AGENDA</w:t>
      </w:r>
    </w:p>
    <w:p w:rsidR="00B20D2C" w:rsidRPr="00C66882" w:rsidRDefault="00EA62CB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Housing and Community Development Committee</w:t>
      </w:r>
    </w:p>
    <w:p w:rsidR="00B20D2C" w:rsidRPr="00C66882" w:rsidRDefault="00E32179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August 11, 2015</w:t>
      </w:r>
    </w:p>
    <w:p w:rsidR="00B20D2C" w:rsidRPr="00C66882" w:rsidRDefault="00B20D2C" w:rsidP="00B20D2C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9:</w:t>
      </w:r>
      <w:r w:rsidR="00EA62CB">
        <w:rPr>
          <w:b/>
          <w:sz w:val="22"/>
          <w:szCs w:val="22"/>
        </w:rPr>
        <w:t>3</w:t>
      </w:r>
      <w:r w:rsidRPr="00C66882">
        <w:rPr>
          <w:b/>
          <w:sz w:val="22"/>
          <w:szCs w:val="22"/>
        </w:rPr>
        <w:t>0 a.m.</w:t>
      </w:r>
    </w:p>
    <w:p w:rsidR="00B20D2C" w:rsidRPr="00C66882" w:rsidRDefault="00B20D2C" w:rsidP="00B20D2C">
      <w:pPr>
        <w:jc w:val="center"/>
        <w:rPr>
          <w:b/>
          <w:sz w:val="22"/>
          <w:szCs w:val="22"/>
        </w:rPr>
      </w:pPr>
    </w:p>
    <w:p w:rsidR="00EA62CB" w:rsidRDefault="00EA62CB" w:rsidP="00EA62CB">
      <w:pPr>
        <w:jc w:val="center"/>
        <w:rPr>
          <w:sz w:val="20"/>
          <w:szCs w:val="20"/>
        </w:rPr>
      </w:pPr>
      <w:r>
        <w:rPr>
          <w:sz w:val="20"/>
          <w:szCs w:val="20"/>
        </w:rPr>
        <w:t>Metropolitan Mayors Caucus/CMAP Offices</w:t>
      </w:r>
    </w:p>
    <w:p w:rsidR="00EA62CB" w:rsidRDefault="00EA62CB" w:rsidP="00EA62CB">
      <w:pPr>
        <w:jc w:val="center"/>
        <w:rPr>
          <w:sz w:val="20"/>
          <w:szCs w:val="20"/>
        </w:rPr>
      </w:pPr>
      <w:r>
        <w:rPr>
          <w:sz w:val="20"/>
          <w:szCs w:val="20"/>
        </w:rPr>
        <w:t>233 S. Wacker Drive, Suite 800</w:t>
      </w:r>
    </w:p>
    <w:p w:rsidR="00EA62CB" w:rsidRDefault="00EA62CB" w:rsidP="00EA62CB">
      <w:pPr>
        <w:jc w:val="center"/>
        <w:rPr>
          <w:b/>
        </w:rPr>
      </w:pPr>
      <w:r>
        <w:rPr>
          <w:sz w:val="20"/>
          <w:szCs w:val="20"/>
        </w:rPr>
        <w:t>Chicago, IL 60606</w:t>
      </w:r>
    </w:p>
    <w:p w:rsidR="00B20D2C" w:rsidRDefault="00B20D2C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EA62CB" w:rsidRPr="009F7A1C" w:rsidRDefault="00EA62CB" w:rsidP="00EA62CB">
      <w:pPr>
        <w:ind w:left="1440" w:hanging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9:</w:t>
      </w:r>
      <w:r w:rsidR="00EE24C7"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:rsidR="00EA62CB" w:rsidRPr="009F7A1C" w:rsidRDefault="00EA62CB" w:rsidP="00EA62CB">
      <w:pPr>
        <w:ind w:left="2160" w:firstLine="72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>Mayor Jeffrey Sherwin, City of Northlake, Committee Chair</w:t>
      </w:r>
    </w:p>
    <w:p w:rsidR="00EA62CB" w:rsidRPr="009F7A1C" w:rsidRDefault="00EA62CB" w:rsidP="00E66C95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i/>
          <w:sz w:val="22"/>
          <w:szCs w:val="22"/>
        </w:rPr>
        <w:tab/>
      </w:r>
    </w:p>
    <w:p w:rsidR="00EA62CB" w:rsidRPr="009F7A1C" w:rsidRDefault="00EA62CB" w:rsidP="00EA62CB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Pr="009F7A1C">
        <w:rPr>
          <w:b/>
          <w:sz w:val="22"/>
          <w:szCs w:val="22"/>
        </w:rPr>
        <w:t>9:</w:t>
      </w:r>
      <w:r w:rsidR="00E66C95"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III.</w:t>
      </w:r>
      <w:r w:rsidRPr="009F7A1C">
        <w:rPr>
          <w:b/>
          <w:sz w:val="22"/>
          <w:szCs w:val="22"/>
        </w:rPr>
        <w:tab/>
      </w:r>
      <w:r w:rsidR="00E32179">
        <w:rPr>
          <w:b/>
          <w:sz w:val="22"/>
          <w:szCs w:val="22"/>
        </w:rPr>
        <w:t>Key Housing Market Indicators: Regional Trends and Patterns</w:t>
      </w:r>
    </w:p>
    <w:p w:rsidR="00EA62CB" w:rsidRPr="009F7A1C" w:rsidRDefault="00E32179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Geoff Smith, DePaul University Institute for Housing Studies</w:t>
      </w:r>
    </w:p>
    <w:p w:rsidR="00EA62CB" w:rsidRPr="009F7A1C" w:rsidRDefault="00EA62CB" w:rsidP="00EA62CB">
      <w:pPr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:rsidR="00EA62CB" w:rsidRDefault="00E32179" w:rsidP="00E66C95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EA62CB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05</w:t>
      </w:r>
      <w:r w:rsidR="00EA62CB" w:rsidRPr="009F7A1C">
        <w:rPr>
          <w:b/>
          <w:sz w:val="22"/>
          <w:szCs w:val="22"/>
        </w:rPr>
        <w:t xml:space="preserve"> a.m.</w:t>
      </w:r>
      <w:r w:rsidR="00EA62CB" w:rsidRPr="009F7A1C">
        <w:rPr>
          <w:b/>
          <w:sz w:val="22"/>
          <w:szCs w:val="22"/>
        </w:rPr>
        <w:tab/>
        <w:t>IV.</w:t>
      </w:r>
      <w:r w:rsidR="00EA62CB" w:rsidRPr="009F7A1C">
        <w:rPr>
          <w:i/>
          <w:sz w:val="22"/>
          <w:szCs w:val="22"/>
        </w:rPr>
        <w:tab/>
      </w:r>
      <w:r>
        <w:rPr>
          <w:b/>
          <w:sz w:val="22"/>
          <w:szCs w:val="22"/>
        </w:rPr>
        <w:t>Update on the New Home Market</w:t>
      </w:r>
      <w:r w:rsidR="00E66C95">
        <w:rPr>
          <w:b/>
          <w:sz w:val="22"/>
          <w:szCs w:val="22"/>
        </w:rPr>
        <w:t xml:space="preserve"> </w:t>
      </w:r>
    </w:p>
    <w:p w:rsidR="00E66C95" w:rsidRPr="00E66C95" w:rsidRDefault="00E32179" w:rsidP="00F81BF7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Chris </w:t>
      </w:r>
      <w:proofErr w:type="spellStart"/>
      <w:r w:rsidRPr="00E32179">
        <w:rPr>
          <w:i/>
          <w:sz w:val="22"/>
          <w:szCs w:val="22"/>
        </w:rPr>
        <w:t>Huecksteadt</w:t>
      </w:r>
      <w:proofErr w:type="spellEnd"/>
      <w:r w:rsidRPr="00E32179">
        <w:rPr>
          <w:i/>
          <w:sz w:val="22"/>
          <w:szCs w:val="22"/>
        </w:rPr>
        <w:t xml:space="preserve">, </w:t>
      </w:r>
      <w:proofErr w:type="spellStart"/>
      <w:r w:rsidRPr="00E32179">
        <w:rPr>
          <w:i/>
          <w:sz w:val="22"/>
          <w:szCs w:val="22"/>
        </w:rPr>
        <w:t>Metrostudy</w:t>
      </w:r>
      <w:proofErr w:type="spellEnd"/>
    </w:p>
    <w:p w:rsidR="00EA62CB" w:rsidRDefault="00EA62CB" w:rsidP="00EA62CB">
      <w:pPr>
        <w:ind w:left="2160" w:firstLine="720"/>
        <w:rPr>
          <w:i/>
          <w:sz w:val="22"/>
          <w:szCs w:val="22"/>
        </w:rPr>
      </w:pPr>
    </w:p>
    <w:p w:rsidR="00EA62CB" w:rsidRDefault="00EA62CB" w:rsidP="00EA62CB">
      <w:pPr>
        <w:ind w:firstLine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10:</w:t>
      </w:r>
      <w:r w:rsidR="00E32179"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 w:rsidR="00E32179">
        <w:rPr>
          <w:b/>
          <w:sz w:val="22"/>
          <w:szCs w:val="22"/>
        </w:rPr>
        <w:t>IHDA Blight Reduction Program Round 2 Funding</w:t>
      </w:r>
    </w:p>
    <w:p w:rsidR="00C91780" w:rsidRDefault="00EA62CB" w:rsidP="00EA62C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32179">
        <w:rPr>
          <w:i/>
          <w:sz w:val="22"/>
          <w:szCs w:val="22"/>
        </w:rPr>
        <w:t xml:space="preserve">Nicki </w:t>
      </w:r>
      <w:proofErr w:type="spellStart"/>
      <w:r w:rsidR="00E32179">
        <w:rPr>
          <w:i/>
          <w:sz w:val="22"/>
          <w:szCs w:val="22"/>
        </w:rPr>
        <w:t>Pecori</w:t>
      </w:r>
      <w:proofErr w:type="spellEnd"/>
      <w:r w:rsidR="00E32179">
        <w:rPr>
          <w:i/>
          <w:sz w:val="22"/>
          <w:szCs w:val="22"/>
        </w:rPr>
        <w:t xml:space="preserve"> </w:t>
      </w:r>
      <w:proofErr w:type="spellStart"/>
      <w:r w:rsidR="005E4F22" w:rsidRPr="005E4F22">
        <w:rPr>
          <w:i/>
          <w:sz w:val="22"/>
          <w:szCs w:val="22"/>
        </w:rPr>
        <w:t>Fioretti</w:t>
      </w:r>
      <w:proofErr w:type="spellEnd"/>
      <w:r w:rsidR="005E4F22">
        <w:rPr>
          <w:i/>
          <w:sz w:val="22"/>
          <w:szCs w:val="22"/>
        </w:rPr>
        <w:t xml:space="preserve"> </w:t>
      </w:r>
      <w:bookmarkStart w:id="0" w:name="_GoBack"/>
      <w:bookmarkEnd w:id="0"/>
      <w:r w:rsidR="00E32179">
        <w:rPr>
          <w:i/>
          <w:sz w:val="22"/>
          <w:szCs w:val="22"/>
        </w:rPr>
        <w:t xml:space="preserve">and </w:t>
      </w:r>
      <w:r w:rsidR="00E32179" w:rsidRPr="00E32179">
        <w:rPr>
          <w:i/>
          <w:sz w:val="22"/>
          <w:szCs w:val="22"/>
        </w:rPr>
        <w:t xml:space="preserve">Bill </w:t>
      </w:r>
      <w:proofErr w:type="spellStart"/>
      <w:r w:rsidR="00E32179" w:rsidRPr="00E32179">
        <w:rPr>
          <w:i/>
          <w:sz w:val="22"/>
          <w:szCs w:val="22"/>
        </w:rPr>
        <w:t>Erdmier</w:t>
      </w:r>
      <w:proofErr w:type="spellEnd"/>
      <w:r w:rsidR="00E32179" w:rsidRPr="00E32179">
        <w:rPr>
          <w:i/>
          <w:sz w:val="22"/>
          <w:szCs w:val="22"/>
        </w:rPr>
        <w:t>,</w:t>
      </w:r>
      <w:r w:rsidR="00E32179">
        <w:rPr>
          <w:i/>
          <w:sz w:val="22"/>
          <w:szCs w:val="22"/>
        </w:rPr>
        <w:t xml:space="preserve"> Illinois Housing Development Authority</w:t>
      </w:r>
    </w:p>
    <w:p w:rsidR="00EA62CB" w:rsidRPr="009F7A1C" w:rsidRDefault="00EA62CB" w:rsidP="00E66C95">
      <w:pPr>
        <w:rPr>
          <w:i/>
          <w:sz w:val="22"/>
          <w:szCs w:val="22"/>
        </w:rPr>
      </w:pPr>
    </w:p>
    <w:p w:rsidR="00F81BF7" w:rsidRDefault="00EE24C7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32179">
        <w:rPr>
          <w:b/>
          <w:sz w:val="22"/>
          <w:szCs w:val="22"/>
        </w:rPr>
        <w:t>0</w:t>
      </w:r>
      <w:r w:rsidR="00F81BF7" w:rsidRPr="009F7A1C">
        <w:rPr>
          <w:b/>
          <w:sz w:val="22"/>
          <w:szCs w:val="22"/>
        </w:rPr>
        <w:t>:</w:t>
      </w:r>
      <w:r w:rsidR="00E32179">
        <w:rPr>
          <w:b/>
          <w:sz w:val="22"/>
          <w:szCs w:val="22"/>
        </w:rPr>
        <w:t>55</w:t>
      </w:r>
      <w:r w:rsidR="00F81BF7" w:rsidRPr="009F7A1C">
        <w:rPr>
          <w:b/>
          <w:sz w:val="22"/>
          <w:szCs w:val="22"/>
        </w:rPr>
        <w:t xml:space="preserve"> a.m.</w:t>
      </w:r>
      <w:r w:rsidR="00F81BF7" w:rsidRPr="009F7A1C">
        <w:rPr>
          <w:b/>
          <w:sz w:val="22"/>
          <w:szCs w:val="22"/>
        </w:rPr>
        <w:tab/>
        <w:t>V.</w:t>
      </w:r>
      <w:r w:rsidR="00F81BF7" w:rsidRPr="009F7A1C">
        <w:rPr>
          <w:b/>
          <w:sz w:val="22"/>
          <w:szCs w:val="22"/>
        </w:rPr>
        <w:tab/>
      </w:r>
      <w:r w:rsidR="00E32179">
        <w:rPr>
          <w:b/>
          <w:sz w:val="22"/>
          <w:szCs w:val="22"/>
        </w:rPr>
        <w:t>Other Business</w:t>
      </w:r>
    </w:p>
    <w:p w:rsidR="00E32179" w:rsidRDefault="00E32179" w:rsidP="00F81BF7">
      <w:pPr>
        <w:ind w:firstLine="720"/>
        <w:rPr>
          <w:b/>
          <w:sz w:val="22"/>
          <w:szCs w:val="22"/>
        </w:rPr>
      </w:pPr>
    </w:p>
    <w:p w:rsidR="00E32179" w:rsidRDefault="00E32179" w:rsidP="00E3217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:rsidR="00E32179" w:rsidRDefault="00E32179" w:rsidP="00E3217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32179">
        <w:rPr>
          <w:i/>
          <w:sz w:val="22"/>
          <w:szCs w:val="22"/>
        </w:rPr>
        <w:t>Next Meeting: October 13, 2015</w:t>
      </w:r>
      <w:r>
        <w:rPr>
          <w:i/>
          <w:sz w:val="22"/>
          <w:szCs w:val="22"/>
        </w:rPr>
        <w:t xml:space="preserve"> at 9:30am</w:t>
      </w:r>
    </w:p>
    <w:p w:rsidR="00E32179" w:rsidRDefault="00E32179" w:rsidP="00F81BF7">
      <w:pPr>
        <w:ind w:firstLine="720"/>
        <w:rPr>
          <w:b/>
          <w:sz w:val="22"/>
          <w:szCs w:val="22"/>
        </w:rPr>
      </w:pPr>
    </w:p>
    <w:p w:rsidR="00F81BF7" w:rsidRPr="009F7A1C" w:rsidRDefault="00F81BF7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81BF7" w:rsidRDefault="00F81BF7" w:rsidP="00582020">
      <w:pPr>
        <w:rPr>
          <w:rFonts w:ascii="Arial Narrow" w:hAnsi="Arial Narrow"/>
          <w:b/>
          <w:sz w:val="20"/>
          <w:szCs w:val="20"/>
        </w:rPr>
      </w:pPr>
    </w:p>
    <w:p w:rsidR="00616901" w:rsidRDefault="00616901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E66C95" w:rsidRDefault="00E66C95" w:rsidP="00582020">
      <w:pPr>
        <w:rPr>
          <w:rFonts w:ascii="Arial Narrow" w:hAnsi="Arial Narrow"/>
          <w:b/>
          <w:sz w:val="20"/>
          <w:szCs w:val="20"/>
        </w:rPr>
      </w:pPr>
    </w:p>
    <w:p w:rsidR="00F81BF7" w:rsidRDefault="00F81BF7" w:rsidP="00582020">
      <w:pPr>
        <w:rPr>
          <w:rFonts w:ascii="Arial Narrow" w:hAnsi="Arial Narrow"/>
          <w:b/>
          <w:sz w:val="20"/>
          <w:szCs w:val="20"/>
        </w:rPr>
      </w:pPr>
    </w:p>
    <w:p w:rsidR="00F81BF7" w:rsidRDefault="00F81BF7" w:rsidP="00582020">
      <w:pPr>
        <w:rPr>
          <w:rFonts w:ascii="Arial Narrow" w:hAnsi="Arial Narrow"/>
          <w:b/>
          <w:sz w:val="20"/>
          <w:szCs w:val="20"/>
        </w:rPr>
      </w:pP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233B9D" w:rsidRPr="00EA62CB" w:rsidRDefault="005E4F22" w:rsidP="00EA62CB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233B9D" w:rsidRPr="00EA62CB" w:rsidSect="00EA62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7264B5"/>
    <w:multiLevelType w:val="hybridMultilevel"/>
    <w:tmpl w:val="FCA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B9E"/>
    <w:multiLevelType w:val="hybridMultilevel"/>
    <w:tmpl w:val="5A40C526"/>
    <w:lvl w:ilvl="0" w:tplc="BD4EE830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61234D"/>
    <w:multiLevelType w:val="hybridMultilevel"/>
    <w:tmpl w:val="8230089E"/>
    <w:lvl w:ilvl="0" w:tplc="453C71B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D08BA"/>
    <w:multiLevelType w:val="hybridMultilevel"/>
    <w:tmpl w:val="4B76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836E6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3"/>
  </w:num>
  <w:num w:numId="9">
    <w:abstractNumId w:val="19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325E9"/>
    <w:rsid w:val="00040A58"/>
    <w:rsid w:val="00061A0C"/>
    <w:rsid w:val="00066F80"/>
    <w:rsid w:val="000813E0"/>
    <w:rsid w:val="00081B39"/>
    <w:rsid w:val="00096F02"/>
    <w:rsid w:val="000A033C"/>
    <w:rsid w:val="000B54F2"/>
    <w:rsid w:val="000D2A36"/>
    <w:rsid w:val="000E431F"/>
    <w:rsid w:val="00115475"/>
    <w:rsid w:val="00192AFE"/>
    <w:rsid w:val="001C2856"/>
    <w:rsid w:val="001E7016"/>
    <w:rsid w:val="001E7FAE"/>
    <w:rsid w:val="00202498"/>
    <w:rsid w:val="00204E56"/>
    <w:rsid w:val="0021385F"/>
    <w:rsid w:val="00217701"/>
    <w:rsid w:val="00222D24"/>
    <w:rsid w:val="00227059"/>
    <w:rsid w:val="00233B9D"/>
    <w:rsid w:val="00241AA5"/>
    <w:rsid w:val="002532EC"/>
    <w:rsid w:val="0025703B"/>
    <w:rsid w:val="00275193"/>
    <w:rsid w:val="002815F9"/>
    <w:rsid w:val="00282A07"/>
    <w:rsid w:val="002A5992"/>
    <w:rsid w:val="002B2CAA"/>
    <w:rsid w:val="002C4D82"/>
    <w:rsid w:val="002C6EBB"/>
    <w:rsid w:val="002F1A24"/>
    <w:rsid w:val="002F54C5"/>
    <w:rsid w:val="00317AA2"/>
    <w:rsid w:val="00365224"/>
    <w:rsid w:val="00376C40"/>
    <w:rsid w:val="003838E1"/>
    <w:rsid w:val="0038516A"/>
    <w:rsid w:val="003C4350"/>
    <w:rsid w:val="003C74AA"/>
    <w:rsid w:val="003D3BD6"/>
    <w:rsid w:val="003F1536"/>
    <w:rsid w:val="00410349"/>
    <w:rsid w:val="004447F4"/>
    <w:rsid w:val="00460B20"/>
    <w:rsid w:val="0047309C"/>
    <w:rsid w:val="00474D88"/>
    <w:rsid w:val="004C1090"/>
    <w:rsid w:val="004F21B0"/>
    <w:rsid w:val="004F57D0"/>
    <w:rsid w:val="00500B93"/>
    <w:rsid w:val="00527ECB"/>
    <w:rsid w:val="00541FB2"/>
    <w:rsid w:val="005438A7"/>
    <w:rsid w:val="00544A5E"/>
    <w:rsid w:val="005606C8"/>
    <w:rsid w:val="00582020"/>
    <w:rsid w:val="005A4235"/>
    <w:rsid w:val="005A424A"/>
    <w:rsid w:val="005B6BF3"/>
    <w:rsid w:val="005D1695"/>
    <w:rsid w:val="005E1E45"/>
    <w:rsid w:val="005E4F22"/>
    <w:rsid w:val="00616901"/>
    <w:rsid w:val="0064051F"/>
    <w:rsid w:val="006427E5"/>
    <w:rsid w:val="006548C1"/>
    <w:rsid w:val="0066224F"/>
    <w:rsid w:val="00663622"/>
    <w:rsid w:val="0069454B"/>
    <w:rsid w:val="006A7ED2"/>
    <w:rsid w:val="006B548D"/>
    <w:rsid w:val="006E3177"/>
    <w:rsid w:val="006E40CB"/>
    <w:rsid w:val="0070351E"/>
    <w:rsid w:val="00715965"/>
    <w:rsid w:val="00734873"/>
    <w:rsid w:val="00752252"/>
    <w:rsid w:val="0075516D"/>
    <w:rsid w:val="0077098C"/>
    <w:rsid w:val="007A7A4E"/>
    <w:rsid w:val="007C5358"/>
    <w:rsid w:val="007C7BC7"/>
    <w:rsid w:val="007D04BA"/>
    <w:rsid w:val="008236E0"/>
    <w:rsid w:val="00834698"/>
    <w:rsid w:val="00835ABF"/>
    <w:rsid w:val="00841A61"/>
    <w:rsid w:val="00861122"/>
    <w:rsid w:val="0088296D"/>
    <w:rsid w:val="00897FA9"/>
    <w:rsid w:val="008D2E40"/>
    <w:rsid w:val="008F4BD5"/>
    <w:rsid w:val="0093332B"/>
    <w:rsid w:val="00963D3C"/>
    <w:rsid w:val="00965F48"/>
    <w:rsid w:val="00985A57"/>
    <w:rsid w:val="009D2532"/>
    <w:rsid w:val="009E3F90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B5E98"/>
    <w:rsid w:val="00AE4063"/>
    <w:rsid w:val="00AE62A4"/>
    <w:rsid w:val="00AF6E4A"/>
    <w:rsid w:val="00B16F12"/>
    <w:rsid w:val="00B20D2C"/>
    <w:rsid w:val="00B3339F"/>
    <w:rsid w:val="00B43452"/>
    <w:rsid w:val="00B50394"/>
    <w:rsid w:val="00B52475"/>
    <w:rsid w:val="00BB4DF3"/>
    <w:rsid w:val="00C01439"/>
    <w:rsid w:val="00C10D67"/>
    <w:rsid w:val="00C136D6"/>
    <w:rsid w:val="00C43FA2"/>
    <w:rsid w:val="00C66882"/>
    <w:rsid w:val="00C67467"/>
    <w:rsid w:val="00C67EEC"/>
    <w:rsid w:val="00C733A6"/>
    <w:rsid w:val="00C734E8"/>
    <w:rsid w:val="00C91780"/>
    <w:rsid w:val="00CB16E2"/>
    <w:rsid w:val="00CE3980"/>
    <w:rsid w:val="00CF1937"/>
    <w:rsid w:val="00D3389C"/>
    <w:rsid w:val="00D340B9"/>
    <w:rsid w:val="00D54F9E"/>
    <w:rsid w:val="00D62E15"/>
    <w:rsid w:val="00D960F6"/>
    <w:rsid w:val="00D9627A"/>
    <w:rsid w:val="00DA694F"/>
    <w:rsid w:val="00DE5249"/>
    <w:rsid w:val="00E015AF"/>
    <w:rsid w:val="00E13AB6"/>
    <w:rsid w:val="00E23598"/>
    <w:rsid w:val="00E265CB"/>
    <w:rsid w:val="00E32179"/>
    <w:rsid w:val="00E40208"/>
    <w:rsid w:val="00E43D21"/>
    <w:rsid w:val="00E66C95"/>
    <w:rsid w:val="00EA0C3E"/>
    <w:rsid w:val="00EA62CB"/>
    <w:rsid w:val="00EA73FB"/>
    <w:rsid w:val="00EE24C7"/>
    <w:rsid w:val="00F0519E"/>
    <w:rsid w:val="00F0794D"/>
    <w:rsid w:val="00F24922"/>
    <w:rsid w:val="00F4565E"/>
    <w:rsid w:val="00F456C6"/>
    <w:rsid w:val="00F81BF7"/>
    <w:rsid w:val="00FD2523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BB8CB7-3B5A-4703-A74B-9FEB490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51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16D"/>
    <w:pPr>
      <w:spacing w:before="100" w:beforeAutospacing="1" w:after="100"/>
      <w:outlineLvl w:val="1"/>
    </w:pPr>
    <w:rPr>
      <w:rFonts w:eastAsiaTheme="minorEastAsia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16D"/>
    <w:pPr>
      <w:spacing w:before="100" w:after="100" w:afterAutospacing="1"/>
      <w:outlineLvl w:val="2"/>
    </w:pPr>
    <w:rPr>
      <w:rFonts w:eastAsiaTheme="minorEastAs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16D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16D"/>
    <w:rPr>
      <w:rFonts w:eastAsiaTheme="minorEastAsia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16D"/>
    <w:rPr>
      <w:rFonts w:eastAsiaTheme="minorEastAsia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516D"/>
    <w:rPr>
      <w:i/>
      <w:iCs/>
    </w:rPr>
  </w:style>
  <w:style w:type="paragraph" w:styleId="NoSpacing">
    <w:name w:val="No Spacing"/>
    <w:uiPriority w:val="1"/>
    <w:qFormat/>
    <w:rsid w:val="00F0519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44</TotalTime>
  <Pages>1</Pages>
  <Words>200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1567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20</cp:revision>
  <cp:lastPrinted>2005-02-04T14:26:00Z</cp:lastPrinted>
  <dcterms:created xsi:type="dcterms:W3CDTF">2015-01-21T20:23:00Z</dcterms:created>
  <dcterms:modified xsi:type="dcterms:W3CDTF">2015-08-10T18:33:00Z</dcterms:modified>
</cp:coreProperties>
</file>